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C6" w:rsidRDefault="00AD794D">
      <w:pPr>
        <w:spacing w:before="19"/>
        <w:ind w:left="5592" w:right="559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Blackwater Community School</w:t>
      </w:r>
      <w:r>
        <w:rPr>
          <w:rFonts w:ascii="Calibri"/>
          <w:b/>
          <w:spacing w:val="29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Curriculum Map 201</w:t>
      </w:r>
      <w:r w:rsidR="00164708">
        <w:rPr>
          <w:rFonts w:ascii="Calibri"/>
          <w:b/>
          <w:spacing w:val="-1"/>
          <w:sz w:val="28"/>
        </w:rPr>
        <w:t>6</w:t>
      </w:r>
      <w:r>
        <w:rPr>
          <w:rFonts w:ascii="Calibri"/>
          <w:b/>
          <w:spacing w:val="-1"/>
          <w:sz w:val="28"/>
        </w:rPr>
        <w:t>-201</w:t>
      </w:r>
      <w:r w:rsidR="00164708">
        <w:rPr>
          <w:rFonts w:ascii="Calibri"/>
          <w:b/>
          <w:spacing w:val="-1"/>
          <w:sz w:val="28"/>
        </w:rPr>
        <w:t>7</w:t>
      </w:r>
    </w:p>
    <w:p w:rsidR="002931C6" w:rsidRDefault="002931C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931C6" w:rsidRDefault="002931C6">
      <w:pPr>
        <w:spacing w:before="6"/>
        <w:rPr>
          <w:rFonts w:ascii="Calibri" w:eastAsia="Calibri" w:hAnsi="Calibri" w:cs="Calibri"/>
          <w:b/>
          <w:bCs/>
          <w:sz w:val="12"/>
          <w:szCs w:val="1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362"/>
        <w:gridCol w:w="629"/>
        <w:gridCol w:w="4140"/>
        <w:gridCol w:w="6823"/>
        <w:gridCol w:w="2261"/>
      </w:tblGrid>
      <w:tr w:rsidR="002931C6">
        <w:trPr>
          <w:trHeight w:hRule="exact" w:val="540"/>
        </w:trPr>
        <w:tc>
          <w:tcPr>
            <w:tcW w:w="149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0E2"/>
          </w:tcPr>
          <w:p w:rsidR="002931C6" w:rsidRDefault="00AD794D">
            <w:pPr>
              <w:pStyle w:val="TableParagraph"/>
              <w:spacing w:before="66"/>
              <w:ind w:left="-1" w:right="1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First</w:t>
            </w:r>
            <w:r>
              <w:rPr>
                <w:rFonts w:ascii="Calibri"/>
                <w:b/>
                <w:spacing w:val="-10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Grade</w:t>
            </w:r>
            <w:r>
              <w:rPr>
                <w:rFonts w:ascii="Calibri"/>
                <w:b/>
                <w:spacing w:val="-10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Quarter</w:t>
            </w:r>
            <w:r>
              <w:rPr>
                <w:rFonts w:ascii="Calibri"/>
                <w:b/>
                <w:spacing w:val="-10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1</w:t>
            </w:r>
            <w:r w:rsidR="00766135">
              <w:rPr>
                <w:rFonts w:ascii="Calibri"/>
                <w:b/>
                <w:sz w:val="32"/>
              </w:rPr>
              <w:t xml:space="preserve"> (</w:t>
            </w:r>
            <w:r w:rsidR="00164708">
              <w:rPr>
                <w:rFonts w:ascii="Calibri"/>
                <w:b/>
                <w:sz w:val="32"/>
              </w:rPr>
              <w:t>46 days</w:t>
            </w:r>
            <w:r w:rsidR="00766135">
              <w:rPr>
                <w:rFonts w:ascii="Calibri"/>
                <w:b/>
                <w:sz w:val="32"/>
              </w:rPr>
              <w:t>)</w:t>
            </w:r>
          </w:p>
        </w:tc>
      </w:tr>
      <w:tr w:rsidR="002931C6">
        <w:trPr>
          <w:trHeight w:hRule="exact" w:val="1548"/>
        </w:trPr>
        <w:tc>
          <w:tcPr>
            <w:tcW w:w="149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2931C6" w:rsidRDefault="00AD794D">
            <w:pPr>
              <w:pStyle w:val="TableParagraph"/>
              <w:spacing w:line="371" w:lineRule="exact"/>
              <w:ind w:left="-1" w:right="1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Sums</w:t>
            </w:r>
            <w:r>
              <w:rPr>
                <w:rFonts w:ascii="Calibri"/>
                <w:b/>
                <w:spacing w:val="-7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and</w:t>
            </w:r>
            <w:r>
              <w:rPr>
                <w:rFonts w:ascii="Calibri"/>
                <w:b/>
                <w:spacing w:val="-5"/>
                <w:sz w:val="32"/>
              </w:rPr>
              <w:t xml:space="preserve"> </w:t>
            </w:r>
            <w:r>
              <w:rPr>
                <w:rFonts w:ascii="Calibri"/>
                <w:b/>
                <w:spacing w:val="-1"/>
                <w:sz w:val="32"/>
              </w:rPr>
              <w:t>Differences</w:t>
            </w:r>
            <w:r>
              <w:rPr>
                <w:rFonts w:ascii="Calibri"/>
                <w:b/>
                <w:spacing w:val="-7"/>
                <w:sz w:val="32"/>
              </w:rPr>
              <w:t xml:space="preserve"> </w:t>
            </w:r>
            <w:r>
              <w:rPr>
                <w:rFonts w:ascii="Calibri"/>
                <w:b/>
                <w:spacing w:val="-1"/>
                <w:sz w:val="32"/>
              </w:rPr>
              <w:t>to</w:t>
            </w:r>
            <w:r>
              <w:rPr>
                <w:rFonts w:ascii="Calibri"/>
                <w:b/>
                <w:spacing w:val="-6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10</w:t>
            </w:r>
          </w:p>
          <w:p w:rsidR="002931C6" w:rsidRDefault="00AD794D">
            <w:pPr>
              <w:pStyle w:val="TableParagraph"/>
              <w:spacing w:line="359" w:lineRule="exact"/>
              <w:ind w:right="2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Approximately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4</w:t>
            </w:r>
            <w:r w:rsidR="00164708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CE52FC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</w:t>
            </w:r>
            <w:r w:rsidR="0084436D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nstructional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days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–</w:t>
            </w:r>
            <w:r w:rsidR="00164708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August 2</w:t>
            </w:r>
            <w:r w:rsidR="00164708" w:rsidRPr="00164708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vertAlign w:val="superscript"/>
              </w:rPr>
              <w:t>nd</w:t>
            </w:r>
            <w:r w:rsidR="00164708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-October 7</w:t>
            </w:r>
            <w:r w:rsidR="0084436D" w:rsidRPr="0084436D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vertAlign w:val="superscript"/>
              </w:rPr>
              <w:t>th</w:t>
            </w:r>
          </w:p>
          <w:p w:rsidR="002931C6" w:rsidRDefault="00AD794D" w:rsidP="00A41366">
            <w:pPr>
              <w:pStyle w:val="TableParagraph"/>
              <w:ind w:left="102" w:right="75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11E1E"/>
                <w:spacing w:val="-1"/>
              </w:rPr>
              <w:t xml:space="preserve">In </w:t>
            </w:r>
            <w:r w:rsidR="00A41366">
              <w:rPr>
                <w:rFonts w:ascii="Calibri"/>
                <w:color w:val="211E1E"/>
                <w:spacing w:val="-1"/>
              </w:rPr>
              <w:t>Grade 1</w:t>
            </w:r>
            <w:r>
              <w:rPr>
                <w:rFonts w:ascii="Calibri"/>
                <w:color w:val="211E1E"/>
                <w:spacing w:val="-2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students</w:t>
            </w:r>
            <w:r>
              <w:rPr>
                <w:rFonts w:ascii="Calibri"/>
                <w:color w:val="211E1E"/>
                <w:spacing w:val="-2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make</w:t>
            </w:r>
            <w:r>
              <w:rPr>
                <w:rFonts w:ascii="Calibri"/>
                <w:color w:val="211E1E"/>
                <w:spacing w:val="1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significant</w:t>
            </w:r>
            <w:r>
              <w:rPr>
                <w:rFonts w:ascii="Calibri"/>
                <w:color w:val="211E1E"/>
                <w:spacing w:val="1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progress</w:t>
            </w:r>
            <w:r>
              <w:rPr>
                <w:rFonts w:ascii="Calibri"/>
                <w:color w:val="211E1E"/>
                <w:spacing w:val="-2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towards</w:t>
            </w:r>
            <w:r>
              <w:rPr>
                <w:rFonts w:ascii="Calibri"/>
                <w:color w:val="211E1E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 xml:space="preserve">fluency with addition and subtraction </w:t>
            </w:r>
            <w:r>
              <w:rPr>
                <w:rFonts w:ascii="Calibri"/>
                <w:color w:val="211E1E"/>
              </w:rPr>
              <w:t xml:space="preserve">of </w:t>
            </w:r>
            <w:r>
              <w:rPr>
                <w:rFonts w:ascii="Calibri"/>
                <w:color w:val="211E1E"/>
                <w:spacing w:val="-1"/>
              </w:rPr>
              <w:t>numbers</w:t>
            </w:r>
            <w:r>
              <w:rPr>
                <w:rFonts w:ascii="Calibri"/>
                <w:color w:val="211E1E"/>
                <w:spacing w:val="-2"/>
              </w:rPr>
              <w:t xml:space="preserve"> </w:t>
            </w:r>
            <w:r>
              <w:rPr>
                <w:rFonts w:ascii="Calibri"/>
                <w:color w:val="211E1E"/>
              </w:rPr>
              <w:t>to</w:t>
            </w:r>
            <w:r>
              <w:rPr>
                <w:rFonts w:ascii="Calibri"/>
                <w:color w:val="211E1E"/>
                <w:spacing w:val="-1"/>
              </w:rPr>
              <w:t xml:space="preserve"> 10</w:t>
            </w:r>
            <w:r>
              <w:rPr>
                <w:rFonts w:ascii="Calibri"/>
                <w:color w:val="211E1E"/>
                <w:spacing w:val="1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as</w:t>
            </w:r>
            <w:r>
              <w:rPr>
                <w:rFonts w:ascii="Calibri"/>
                <w:color w:val="211E1E"/>
                <w:spacing w:val="-2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 xml:space="preserve">they </w:t>
            </w:r>
            <w:r>
              <w:rPr>
                <w:rFonts w:ascii="Calibri"/>
                <w:color w:val="211E1E"/>
                <w:spacing w:val="-2"/>
              </w:rPr>
              <w:t>are</w:t>
            </w:r>
            <w:r>
              <w:rPr>
                <w:rFonts w:ascii="Calibri"/>
                <w:color w:val="211E1E"/>
                <w:spacing w:val="1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presented</w:t>
            </w:r>
            <w:r>
              <w:rPr>
                <w:rFonts w:ascii="Calibri"/>
                <w:color w:val="211E1E"/>
                <w:spacing w:val="-3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with</w:t>
            </w:r>
            <w:r>
              <w:rPr>
                <w:rFonts w:ascii="Calibri"/>
                <w:color w:val="211E1E"/>
                <w:spacing w:val="93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opportunities</w:t>
            </w:r>
            <w:r>
              <w:rPr>
                <w:rFonts w:ascii="Calibri"/>
                <w:color w:val="211E1E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intended to advance</w:t>
            </w:r>
            <w:r>
              <w:rPr>
                <w:rFonts w:ascii="Calibri"/>
                <w:color w:val="211E1E"/>
                <w:spacing w:val="-2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them</w:t>
            </w:r>
            <w:r>
              <w:rPr>
                <w:rFonts w:ascii="Calibri"/>
                <w:color w:val="211E1E"/>
                <w:spacing w:val="1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from counting all</w:t>
            </w:r>
            <w:r>
              <w:rPr>
                <w:rFonts w:ascii="Calibri"/>
                <w:color w:val="211E1E"/>
              </w:rPr>
              <w:t xml:space="preserve"> to</w:t>
            </w:r>
            <w:r>
              <w:rPr>
                <w:rFonts w:ascii="Calibri"/>
                <w:color w:val="211E1E"/>
                <w:spacing w:val="-1"/>
              </w:rPr>
              <w:t xml:space="preserve"> counting</w:t>
            </w:r>
            <w:r>
              <w:rPr>
                <w:rFonts w:ascii="Calibri"/>
                <w:color w:val="211E1E"/>
                <w:spacing w:val="-3"/>
              </w:rPr>
              <w:t xml:space="preserve"> </w:t>
            </w:r>
            <w:r>
              <w:rPr>
                <w:rFonts w:ascii="Calibri"/>
                <w:color w:val="211E1E"/>
              </w:rPr>
              <w:t>on</w:t>
            </w:r>
            <w:r>
              <w:rPr>
                <w:rFonts w:ascii="Calibri"/>
                <w:color w:val="211E1E"/>
                <w:spacing w:val="-1"/>
              </w:rPr>
              <w:t xml:space="preserve"> which leads</w:t>
            </w:r>
            <w:r>
              <w:rPr>
                <w:rFonts w:ascii="Calibri"/>
                <w:color w:val="211E1E"/>
                <w:spacing w:val="-2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many students</w:t>
            </w:r>
            <w:r>
              <w:rPr>
                <w:rFonts w:ascii="Calibri"/>
                <w:color w:val="211E1E"/>
                <w:spacing w:val="-2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then</w:t>
            </w:r>
            <w:r>
              <w:rPr>
                <w:rFonts w:ascii="Calibri"/>
                <w:color w:val="211E1E"/>
                <w:spacing w:val="-3"/>
              </w:rPr>
              <w:t xml:space="preserve"> </w:t>
            </w:r>
            <w:r>
              <w:rPr>
                <w:rFonts w:ascii="Calibri"/>
                <w:color w:val="211E1E"/>
              </w:rPr>
              <w:t>to</w:t>
            </w:r>
            <w:r>
              <w:rPr>
                <w:rFonts w:ascii="Calibri"/>
                <w:color w:val="211E1E"/>
                <w:spacing w:val="1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decomposing and composing addends</w:t>
            </w:r>
            <w:r>
              <w:rPr>
                <w:rFonts w:ascii="Calibri"/>
                <w:color w:val="211E1E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and total</w:t>
            </w:r>
            <w:r>
              <w:rPr>
                <w:rFonts w:ascii="Calibri"/>
                <w:color w:val="211E1E"/>
                <w:spacing w:val="97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amounts.</w:t>
            </w:r>
          </w:p>
        </w:tc>
      </w:tr>
      <w:tr w:rsidR="002931C6">
        <w:trPr>
          <w:trHeight w:hRule="exact" w:val="1085"/>
        </w:trPr>
        <w:tc>
          <w:tcPr>
            <w:tcW w:w="17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66"/>
          </w:tcPr>
          <w:p w:rsidR="002931C6" w:rsidRDefault="002931C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:rsidR="002931C6" w:rsidRDefault="00AD794D">
            <w:pPr>
              <w:pStyle w:val="TableParagraph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Major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Clusters:</w:t>
            </w:r>
          </w:p>
        </w:tc>
        <w:tc>
          <w:tcPr>
            <w:tcW w:w="132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66"/>
          </w:tcPr>
          <w:p w:rsidR="002931C6" w:rsidRDefault="00AD794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spacing w:val="-1"/>
              </w:rPr>
              <w:t>1.OA.A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–Represent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and solve problems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involving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addition and subtraction.</w:t>
            </w:r>
          </w:p>
          <w:p w:rsidR="002931C6" w:rsidRDefault="00AD794D">
            <w:pPr>
              <w:pStyle w:val="TableParagraph"/>
              <w:ind w:left="102" w:right="2898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spacing w:val="-1"/>
              </w:rPr>
              <w:t>1.OA.B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Understand and apply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properties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of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operations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and the relationship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between addition and subtraction</w:t>
            </w:r>
            <w:r>
              <w:rPr>
                <w:rFonts w:ascii="Calibri" w:eastAsia="Calibri" w:hAnsi="Calibri" w:cs="Calibri"/>
                <w:b/>
                <w:bCs/>
                <w:spacing w:val="6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1.OA.C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Add and subtract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within 20.</w:t>
            </w:r>
          </w:p>
          <w:p w:rsidR="002931C6" w:rsidRDefault="00AD794D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spacing w:val="-1"/>
              </w:rPr>
              <w:t>1.OA.D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Work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with addition and subtraction equations.</w:t>
            </w:r>
          </w:p>
        </w:tc>
      </w:tr>
      <w:tr w:rsidR="002931C6">
        <w:trPr>
          <w:trHeight w:hRule="exact" w:val="547"/>
        </w:trPr>
        <w:tc>
          <w:tcPr>
            <w:tcW w:w="17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D99B"/>
          </w:tcPr>
          <w:p w:rsidR="002931C6" w:rsidRDefault="00AD794D">
            <w:pPr>
              <w:pStyle w:val="TableParagraph"/>
              <w:ind w:left="457" w:right="351" w:hanging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Supporting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Clusters:</w:t>
            </w:r>
          </w:p>
        </w:tc>
        <w:tc>
          <w:tcPr>
            <w:tcW w:w="132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D99B"/>
          </w:tcPr>
          <w:p w:rsidR="002931C6" w:rsidRDefault="002931C6"/>
        </w:tc>
      </w:tr>
      <w:tr w:rsidR="002931C6">
        <w:trPr>
          <w:trHeight w:hRule="exact" w:val="478"/>
        </w:trPr>
        <w:tc>
          <w:tcPr>
            <w:tcW w:w="17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2931C6" w:rsidRDefault="00AD794D">
            <w:pPr>
              <w:pStyle w:val="TableParagraph"/>
              <w:spacing w:before="94"/>
              <w:ind w:left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Vocabulary</w:t>
            </w:r>
          </w:p>
        </w:tc>
        <w:tc>
          <w:tcPr>
            <w:tcW w:w="132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2931C6" w:rsidRDefault="00AD794D">
            <w:pPr>
              <w:pStyle w:val="TableParagraph"/>
              <w:spacing w:before="9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Count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on, </w:t>
            </w:r>
            <w:r>
              <w:rPr>
                <w:rFonts w:ascii="Calibri"/>
                <w:spacing w:val="-1"/>
              </w:rPr>
              <w:t>Track,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Expression,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Addend,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Doubles,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Doubles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plus</w:t>
            </w:r>
            <w:r>
              <w:rPr>
                <w:rFonts w:ascii="Calibri"/>
              </w:rPr>
              <w:t xml:space="preserve"> 1</w:t>
            </w:r>
          </w:p>
        </w:tc>
      </w:tr>
      <w:tr w:rsidR="002931C6">
        <w:trPr>
          <w:trHeight w:hRule="exact" w:val="1142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2931C6" w:rsidRDefault="002931C6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931C6" w:rsidRDefault="00AD794D">
            <w:pPr>
              <w:pStyle w:val="TableParagraph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Domain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2931C6" w:rsidRDefault="00AD794D">
            <w:pPr>
              <w:pStyle w:val="TableParagraph"/>
              <w:spacing w:before="36"/>
              <w:ind w:left="2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Cluster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2931C6" w:rsidRDefault="00AD794D">
            <w:pPr>
              <w:pStyle w:val="TableParagraph"/>
              <w:spacing w:before="171"/>
              <w:ind w:left="1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Standard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1C6" w:rsidRDefault="002931C6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931C6" w:rsidRDefault="00AD794D">
            <w:pPr>
              <w:pStyle w:val="TableParagraph"/>
              <w:ind w:left="1604" w:right="452" w:hanging="1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Arizona’s College and Career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Ready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Standards</w:t>
            </w:r>
          </w:p>
        </w:tc>
        <w:tc>
          <w:tcPr>
            <w:tcW w:w="6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1C6" w:rsidRDefault="002931C6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2931C6" w:rsidRDefault="00AD794D">
            <w:pPr>
              <w:pStyle w:val="TableParagraph"/>
              <w:spacing w:before="159"/>
              <w:ind w:left="225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Explanations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Examples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1C6" w:rsidRDefault="002931C6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2931C6" w:rsidRDefault="00AD794D">
            <w:pPr>
              <w:pStyle w:val="TableParagraph"/>
              <w:spacing w:before="159"/>
              <w:ind w:left="26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Resources</w:t>
            </w:r>
          </w:p>
        </w:tc>
      </w:tr>
      <w:tr w:rsidR="002931C6">
        <w:trPr>
          <w:trHeight w:hRule="exact" w:val="3794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1C6" w:rsidRDefault="00AD794D">
            <w:pPr>
              <w:pStyle w:val="TableParagraph"/>
              <w:spacing w:line="264" w:lineRule="exact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1.OA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1C6" w:rsidRDefault="00AD794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1C6" w:rsidRDefault="00AD794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1C6" w:rsidRDefault="00AD794D">
            <w:pPr>
              <w:pStyle w:val="TableParagraph"/>
              <w:ind w:left="102" w:right="1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addition and subtraction within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20</w:t>
            </w:r>
            <w:r>
              <w:rPr>
                <w:rFonts w:ascii="Calibri"/>
                <w:spacing w:val="-1"/>
              </w:rPr>
              <w:t xml:space="preserve"> to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solve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word problems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involving</w:t>
            </w:r>
            <w:r>
              <w:rPr>
                <w:rFonts w:ascii="Calibri"/>
                <w:spacing w:val="-1"/>
              </w:rPr>
              <w:t xml:space="preserve"> situations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adding </w:t>
            </w:r>
            <w:r>
              <w:rPr>
                <w:rFonts w:ascii="Calibri"/>
              </w:rPr>
              <w:t xml:space="preserve">to, </w:t>
            </w:r>
            <w:r>
              <w:rPr>
                <w:rFonts w:ascii="Calibri"/>
                <w:spacing w:val="-1"/>
              </w:rPr>
              <w:t>taking from,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putting together,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taking apart,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comparing,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unknowns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 all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positions,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e.g.,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using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objects,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drawings,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equations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with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symbol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unknown 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represent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problem.</w:t>
            </w:r>
          </w:p>
          <w:p w:rsidR="002931C6" w:rsidRDefault="002931C6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2931C6" w:rsidRDefault="00AD794D">
            <w:pPr>
              <w:pStyle w:val="TableParagraph"/>
              <w:ind w:left="102" w:right="70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i/>
                <w:spacing w:val="-1"/>
              </w:rPr>
              <w:t>1.MP.1</w:t>
            </w:r>
            <w:proofErr w:type="gramEnd"/>
            <w:r>
              <w:rPr>
                <w:rFonts w:ascii="Calibri"/>
                <w:i/>
                <w:spacing w:val="-1"/>
              </w:rPr>
              <w:t>.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Make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sense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problems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persevere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solving them.</w:t>
            </w:r>
          </w:p>
          <w:p w:rsidR="002931C6" w:rsidRDefault="00AD794D">
            <w:pPr>
              <w:pStyle w:val="TableParagraph"/>
              <w:ind w:left="102" w:right="131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i/>
                <w:spacing w:val="-1"/>
              </w:rPr>
              <w:t>1.MP.2</w:t>
            </w:r>
            <w:proofErr w:type="gramEnd"/>
            <w:r>
              <w:rPr>
                <w:rFonts w:ascii="Calibri"/>
                <w:i/>
                <w:spacing w:val="-1"/>
              </w:rPr>
              <w:t>.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spacing w:val="-1"/>
              </w:rPr>
              <w:t>Reason abstractly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quantitatively.</w:t>
            </w:r>
          </w:p>
          <w:p w:rsidR="002931C6" w:rsidRDefault="00AD794D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i/>
                <w:spacing w:val="-1"/>
              </w:rPr>
              <w:t>1.MP.3</w:t>
            </w:r>
            <w:proofErr w:type="gramEnd"/>
            <w:r>
              <w:rPr>
                <w:rFonts w:ascii="Calibri"/>
                <w:i/>
                <w:spacing w:val="-1"/>
              </w:rPr>
              <w:t>.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spacing w:val="-1"/>
              </w:rPr>
              <w:t>Construct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viable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arguments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</w:p>
        </w:tc>
        <w:tc>
          <w:tcPr>
            <w:tcW w:w="6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1C6" w:rsidRDefault="00AD794D">
            <w:pPr>
              <w:pStyle w:val="TableParagraph"/>
              <w:spacing w:line="235" w:lineRule="auto"/>
              <w:ind w:left="102" w:right="2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Contextual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problems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that</w:t>
            </w:r>
            <w:r>
              <w:rPr>
                <w:rFonts w:ascii="Calibri" w:eastAsia="Calibri" w:hAnsi="Calibri" w:cs="Calibri"/>
                <w:spacing w:val="-2"/>
              </w:rPr>
              <w:t xml:space="preserve"> are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closely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connected 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students’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lives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should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used 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develop fluency with addition and subtraction.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Table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describes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four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different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addition and subtraction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situations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their</w:t>
            </w:r>
            <w:r>
              <w:rPr>
                <w:rFonts w:ascii="Calibri" w:eastAsia="Calibri" w:hAnsi="Calibri" w:cs="Calibri"/>
                <w:spacing w:val="5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relationship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position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unknown.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0"/>
                <w:sz w:val="14"/>
                <w:szCs w:val="14"/>
              </w:rPr>
              <w:t>st</w:t>
            </w:r>
            <w:proofErr w:type="spellEnd"/>
            <w:r>
              <w:rPr>
                <w:rFonts w:ascii="Calibri" w:eastAsia="Calibri" w:hAnsi="Calibri" w:cs="Calibri"/>
                <w:spacing w:val="17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grade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should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experiences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with all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problem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situations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Table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1. </w:t>
            </w:r>
            <w:r>
              <w:rPr>
                <w:rFonts w:ascii="Calibri" w:eastAsia="Calibri" w:hAnsi="Calibri" w:cs="Calibri"/>
                <w:spacing w:val="-1"/>
              </w:rPr>
              <w:t>Students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use</w:t>
            </w:r>
            <w:r>
              <w:rPr>
                <w:rFonts w:ascii="Calibri" w:eastAsia="Calibri" w:hAnsi="Calibri" w:cs="Calibri"/>
                <w:spacing w:val="5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objects,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drawings,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numbers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represent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different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situations.</w:t>
            </w:r>
          </w:p>
          <w:p w:rsidR="002931C6" w:rsidRDefault="00AD794D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"/>
              <w:ind w:right="211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Take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example: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Abel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has</w:t>
            </w:r>
            <w:r>
              <w:rPr>
                <w:rFonts w:ascii="Calibri"/>
              </w:rPr>
              <w:t xml:space="preserve"> 9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apples.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Susan.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many apples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Abel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now?</w:t>
            </w:r>
          </w:p>
          <w:p w:rsidR="002931C6" w:rsidRDefault="00AD794D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ind w:right="98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Compare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example: Abel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has</w:t>
            </w:r>
            <w:r>
              <w:rPr>
                <w:rFonts w:ascii="Calibri" w:eastAsia="Calibri" w:hAnsi="Calibri" w:cs="Calibri"/>
              </w:rPr>
              <w:t xml:space="preserve"> 9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apples.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Susan has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apples.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How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many more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apples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Abel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have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than Susan?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student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will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use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objects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represent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Abel’s</w:t>
            </w:r>
            <w:r>
              <w:rPr>
                <w:rFonts w:ascii="Calibri" w:eastAsia="Calibri" w:hAnsi="Calibri" w:cs="Calibri"/>
              </w:rPr>
              <w:t xml:space="preserve"> 9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apples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and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objects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 represent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Susan’s</w:t>
            </w:r>
            <w:r>
              <w:rPr>
                <w:rFonts w:ascii="Calibri" w:eastAsia="Calibri" w:hAnsi="Calibri" w:cs="Calibri"/>
              </w:rPr>
              <w:t xml:space="preserve"> 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apples.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Then </w:t>
            </w:r>
            <w:r>
              <w:rPr>
                <w:rFonts w:ascii="Calibri" w:eastAsia="Calibri" w:hAnsi="Calibri" w:cs="Calibri"/>
                <w:spacing w:val="-2"/>
              </w:rPr>
              <w:t>they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compare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objects.</w:t>
            </w:r>
          </w:p>
          <w:p w:rsidR="002931C6" w:rsidRDefault="00AD794D">
            <w:pPr>
              <w:pStyle w:val="TableParagraph"/>
              <w:ind w:left="102" w:right="44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even though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modeling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two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problems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above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different,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equation,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9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?,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can represent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both situations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yet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1C6" w:rsidRDefault="00AD794D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2931C6" w:rsidRDefault="00AD794D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M1</w:t>
            </w:r>
            <w:r>
              <w:rPr>
                <w:rFonts w:ascii="Calibri"/>
                <w:spacing w:val="-1"/>
              </w:rPr>
              <w:t xml:space="preserve"> Lessons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4-13,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25-</w:t>
            </w:r>
          </w:p>
          <w:p w:rsidR="002931C6" w:rsidRDefault="00AD794D">
            <w:pPr>
              <w:pStyle w:val="TableParagraph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  <w:p w:rsidR="00315B67" w:rsidRDefault="00315B67" w:rsidP="007E550E">
            <w:pPr>
              <w:pStyle w:val="TableParagraph"/>
              <w:ind w:left="102" w:right="1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Appears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again in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Module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 xml:space="preserve">2, </w:t>
            </w:r>
            <w:r>
              <w:rPr>
                <w:rFonts w:ascii="Calibri"/>
                <w:spacing w:val="-1"/>
              </w:rPr>
              <w:t>3,</w:t>
            </w:r>
            <w:r>
              <w:rPr>
                <w:rFonts w:ascii="Calibri"/>
              </w:rPr>
              <w:t xml:space="preserve"> 4</w:t>
            </w:r>
            <w:r>
              <w:rPr>
                <w:rFonts w:ascii="Calibri"/>
                <w:spacing w:val="-1"/>
              </w:rPr>
              <w:t xml:space="preserve"> and </w:t>
            </w:r>
            <w:r>
              <w:rPr>
                <w:rFonts w:ascii="Calibri"/>
              </w:rPr>
              <w:t>6.</w:t>
            </w:r>
          </w:p>
          <w:p w:rsidR="002931C6" w:rsidRDefault="00AD794D">
            <w:pPr>
              <w:pStyle w:val="TableParagraph"/>
              <w:ind w:left="102" w:right="28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Numbers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1"/>
              </w:rPr>
              <w:t xml:space="preserve"> this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unit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are within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10.</w:t>
            </w:r>
          </w:p>
          <w:p w:rsidR="002931C6" w:rsidRDefault="00AD794D" w:rsidP="00315B67">
            <w:pPr>
              <w:pStyle w:val="TableParagraph"/>
              <w:spacing w:before="1" w:line="239" w:lineRule="auto"/>
              <w:ind w:left="102" w:right="254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Students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begin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working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on numbers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within 20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 w:rsidR="00315B67">
              <w:rPr>
                <w:rFonts w:ascii="Calibri"/>
                <w:b/>
                <w:spacing w:val="-1"/>
              </w:rPr>
              <w:t>Module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2.</w:t>
            </w:r>
          </w:p>
          <w:p w:rsidR="00315B67" w:rsidRDefault="00315B67" w:rsidP="00315B67">
            <w:pPr>
              <w:pStyle w:val="TableParagraph"/>
              <w:spacing w:before="1" w:line="239" w:lineRule="auto"/>
              <w:ind w:left="102" w:right="254"/>
              <w:rPr>
                <w:rFonts w:ascii="Calibri"/>
                <w:b/>
                <w:spacing w:val="-1"/>
              </w:rPr>
            </w:pPr>
          </w:p>
          <w:p w:rsidR="00315B67" w:rsidRDefault="00315B67" w:rsidP="00315B67">
            <w:pPr>
              <w:pStyle w:val="TableParagraph"/>
              <w:spacing w:before="1" w:line="239" w:lineRule="auto"/>
              <w:ind w:left="102" w:right="254"/>
              <w:rPr>
                <w:rFonts w:ascii="Calibri" w:eastAsia="Calibri" w:hAnsi="Calibri" w:cs="Calibri"/>
              </w:rPr>
            </w:pPr>
          </w:p>
        </w:tc>
      </w:tr>
    </w:tbl>
    <w:p w:rsidR="002931C6" w:rsidRDefault="002931C6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362"/>
        <w:gridCol w:w="629"/>
        <w:gridCol w:w="4140"/>
        <w:gridCol w:w="6823"/>
        <w:gridCol w:w="2261"/>
      </w:tblGrid>
      <w:tr w:rsidR="002931C6">
        <w:trPr>
          <w:trHeight w:hRule="exact" w:val="1087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textDirection w:val="tbRl"/>
          </w:tcPr>
          <w:p w:rsidR="002931C6" w:rsidRDefault="002931C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31C6" w:rsidRDefault="00AD794D">
            <w:pPr>
              <w:pStyle w:val="TableParagraph"/>
              <w:ind w:left="18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Domain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textDirection w:val="tbRl"/>
          </w:tcPr>
          <w:p w:rsidR="002931C6" w:rsidRDefault="00AD794D">
            <w:pPr>
              <w:pStyle w:val="TableParagraph"/>
              <w:spacing w:before="36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Cluster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textDirection w:val="tbRl"/>
          </w:tcPr>
          <w:p w:rsidR="002931C6" w:rsidRDefault="00AD794D">
            <w:pPr>
              <w:pStyle w:val="TableParagraph"/>
              <w:spacing w:before="171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Standard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2931C6" w:rsidRDefault="002931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2931C6" w:rsidRDefault="00AD794D">
            <w:pPr>
              <w:pStyle w:val="TableParagraph"/>
              <w:ind w:left="1604" w:right="452" w:hanging="1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Arizona’s College and Career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Ready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Standards</w:t>
            </w:r>
          </w:p>
        </w:tc>
        <w:tc>
          <w:tcPr>
            <w:tcW w:w="682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2931C6" w:rsidRDefault="002931C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931C6" w:rsidRDefault="00AD794D">
            <w:pPr>
              <w:pStyle w:val="TableParagraph"/>
              <w:spacing w:before="143"/>
              <w:ind w:left="22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Explanations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Examples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2931C6" w:rsidRDefault="002931C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931C6" w:rsidRDefault="00AD794D">
            <w:pPr>
              <w:pStyle w:val="TableParagraph"/>
              <w:spacing w:before="143"/>
              <w:ind w:left="38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Resources</w:t>
            </w:r>
          </w:p>
        </w:tc>
      </w:tr>
      <w:tr w:rsidR="002931C6">
        <w:trPr>
          <w:trHeight w:hRule="exact" w:val="3554"/>
        </w:trPr>
        <w:tc>
          <w:tcPr>
            <w:tcW w:w="713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1C6" w:rsidRDefault="002931C6"/>
        </w:tc>
        <w:tc>
          <w:tcPr>
            <w:tcW w:w="362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1C6" w:rsidRDefault="002931C6"/>
        </w:tc>
        <w:tc>
          <w:tcPr>
            <w:tcW w:w="629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1C6" w:rsidRDefault="002931C6"/>
        </w:tc>
        <w:tc>
          <w:tcPr>
            <w:tcW w:w="4140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1C6" w:rsidRDefault="00AD794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spacing w:val="-1"/>
              </w:rPr>
              <w:t>critique</w:t>
            </w:r>
            <w:proofErr w:type="gramEnd"/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reasoning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others.</w:t>
            </w:r>
          </w:p>
          <w:p w:rsidR="002931C6" w:rsidRDefault="00AD794D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i/>
                <w:spacing w:val="-1"/>
              </w:rPr>
              <w:t>1.MP.4</w:t>
            </w:r>
            <w:proofErr w:type="gramEnd"/>
            <w:r>
              <w:rPr>
                <w:rFonts w:ascii="Calibri"/>
                <w:i/>
                <w:spacing w:val="-1"/>
              </w:rPr>
              <w:t>.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Model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mathematics.</w:t>
            </w:r>
          </w:p>
          <w:p w:rsidR="002931C6" w:rsidRDefault="00AD794D">
            <w:pPr>
              <w:pStyle w:val="TableParagraph"/>
              <w:spacing w:before="1" w:line="239" w:lineRule="auto"/>
              <w:ind w:left="102" w:right="157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i/>
                <w:spacing w:val="-1"/>
              </w:rPr>
              <w:t>1.MP.5</w:t>
            </w:r>
            <w:proofErr w:type="gramEnd"/>
            <w:r>
              <w:rPr>
                <w:rFonts w:ascii="Calibri"/>
                <w:i/>
                <w:spacing w:val="-1"/>
              </w:rPr>
              <w:t>.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appropriate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tools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strategically.</w:t>
            </w:r>
            <w:r>
              <w:rPr>
                <w:rFonts w:ascii="Calibri"/>
                <w:spacing w:val="25"/>
              </w:rPr>
              <w:t xml:space="preserve"> </w:t>
            </w:r>
            <w:proofErr w:type="gramStart"/>
            <w:r>
              <w:rPr>
                <w:rFonts w:ascii="Calibri"/>
                <w:i/>
                <w:spacing w:val="-1"/>
              </w:rPr>
              <w:t>1.MP.8</w:t>
            </w:r>
            <w:proofErr w:type="gramEnd"/>
            <w:r>
              <w:rPr>
                <w:rFonts w:ascii="Calibri"/>
                <w:i/>
                <w:spacing w:val="-1"/>
              </w:rPr>
              <w:t>.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express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regularity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repeated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reasoning.</w:t>
            </w:r>
          </w:p>
        </w:tc>
        <w:tc>
          <w:tcPr>
            <w:tcW w:w="6823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1C6" w:rsidRDefault="00AD794D">
            <w:pPr>
              <w:pStyle w:val="TableParagraph"/>
              <w:ind w:left="102" w:right="25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spacing w:val="-1"/>
              </w:rPr>
              <w:t>compare</w:t>
            </w:r>
            <w:proofErr w:type="gram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example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can </w:t>
            </w:r>
            <w:r>
              <w:rPr>
                <w:rFonts w:ascii="Calibri"/>
                <w:spacing w:val="-2"/>
              </w:rPr>
              <w:t>also</w:t>
            </w:r>
            <w:r>
              <w:rPr>
                <w:rFonts w:ascii="Calibri"/>
                <w:spacing w:val="-1"/>
              </w:rPr>
              <w:t xml:space="preserve"> 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represented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?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9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(How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many more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do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I </w:t>
            </w:r>
            <w:r>
              <w:rPr>
                <w:rFonts w:ascii="Calibri"/>
                <w:spacing w:val="-1"/>
              </w:rPr>
              <w:t xml:space="preserve">need to </w:t>
            </w:r>
            <w:r>
              <w:rPr>
                <w:rFonts w:ascii="Calibri"/>
              </w:rPr>
              <w:t>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9?).</w:t>
            </w:r>
          </w:p>
          <w:p w:rsidR="002931C6" w:rsidRDefault="00AD794D">
            <w:pPr>
              <w:pStyle w:val="TableParagraph"/>
              <w:ind w:left="102" w:right="1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important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attend to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difficulty level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problem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situations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  <w:spacing w:val="-1"/>
              </w:rPr>
              <w:t>relation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position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unknown.</w:t>
            </w:r>
          </w:p>
          <w:p w:rsidR="002931C6" w:rsidRDefault="00AD794D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ind w:right="390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Result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Unknown,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Unknown,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Both Addends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Unknown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problems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least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complex</w:t>
            </w:r>
            <w:r>
              <w:rPr>
                <w:rFonts w:ascii="Calibri"/>
              </w:rPr>
              <w:t xml:space="preserve"> 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students.</w:t>
            </w:r>
          </w:p>
          <w:p w:rsidR="002931C6" w:rsidRDefault="00AD794D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ind w:right="457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next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difficulty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includes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Change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Unknown,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Addend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Unknown,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Difference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Unknown.</w:t>
            </w:r>
          </w:p>
          <w:p w:rsidR="002931C6" w:rsidRDefault="00AD794D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ind w:right="279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difficult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Start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Unknown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 versions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Bigger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Smaller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Unknown </w:t>
            </w:r>
            <w:r>
              <w:rPr>
                <w:rFonts w:ascii="Calibri"/>
                <w:spacing w:val="-2"/>
              </w:rPr>
              <w:t>(compare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problems).</w:t>
            </w:r>
          </w:p>
          <w:p w:rsidR="002931C6" w:rsidRDefault="00AD794D">
            <w:pPr>
              <w:pStyle w:val="TableParagraph"/>
              <w:ind w:left="102" w:right="3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document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cameras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display their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combining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separating strategies.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gives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them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opportunity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communicate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and justify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thinking.</w:t>
            </w:r>
          </w:p>
        </w:tc>
        <w:tc>
          <w:tcPr>
            <w:tcW w:w="2261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B67" w:rsidRDefault="00315B67" w:rsidP="00315B67">
            <w:pPr>
              <w:pStyle w:val="TableParagraph"/>
              <w:spacing w:before="1" w:line="239" w:lineRule="auto"/>
              <w:ind w:left="102" w:right="254"/>
              <w:rPr>
                <w:rFonts w:ascii="Calibri"/>
                <w:b/>
                <w:spacing w:val="-1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enVision</w:t>
            </w:r>
            <w:proofErr w:type="spellEnd"/>
          </w:p>
          <w:p w:rsidR="00315B67" w:rsidRDefault="00315B67" w:rsidP="00315B67">
            <w:pPr>
              <w:pStyle w:val="TableParagraph"/>
              <w:spacing w:before="1" w:line="239" w:lineRule="auto"/>
              <w:ind w:left="102" w:right="25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Topics 1,2,4,5</w:t>
            </w:r>
          </w:p>
          <w:p w:rsidR="00B06E76" w:rsidRDefault="00B06E76" w:rsidP="00315B67">
            <w:pPr>
              <w:pStyle w:val="TableParagraph"/>
              <w:spacing w:before="1" w:line="239" w:lineRule="auto"/>
              <w:ind w:left="102" w:right="254"/>
              <w:rPr>
                <w:rFonts w:ascii="Calibri"/>
                <w:spacing w:val="-1"/>
              </w:rPr>
            </w:pPr>
          </w:p>
          <w:p w:rsidR="00B06E76" w:rsidRPr="00315B67" w:rsidRDefault="00B06E76" w:rsidP="00315B67">
            <w:pPr>
              <w:pStyle w:val="TableParagraph"/>
              <w:spacing w:before="1" w:line="239" w:lineRule="auto"/>
              <w:ind w:left="102" w:right="254"/>
              <w:rPr>
                <w:rFonts w:ascii="Calibri"/>
                <w:spacing w:val="-1"/>
              </w:rPr>
            </w:pPr>
          </w:p>
          <w:p w:rsidR="00B06E76" w:rsidRPr="00B06E76" w:rsidRDefault="00B06E76" w:rsidP="00B06E76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Pr="00B06E7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2931C6" w:rsidRDefault="002931C6"/>
        </w:tc>
      </w:tr>
      <w:tr w:rsidR="002931C6" w:rsidTr="00690D6F">
        <w:trPr>
          <w:trHeight w:hRule="exact" w:val="5094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1C6" w:rsidRDefault="00AD794D">
            <w:pPr>
              <w:pStyle w:val="TableParagraph"/>
              <w:spacing w:line="264" w:lineRule="exact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1.OA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1C6" w:rsidRDefault="00AD794D">
            <w:pPr>
              <w:pStyle w:val="TableParagraph"/>
              <w:spacing w:line="264" w:lineRule="exact"/>
              <w:ind w:left="11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B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1C6" w:rsidRDefault="00AD794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1C6" w:rsidRDefault="00AD794D">
            <w:pPr>
              <w:pStyle w:val="TableParagraph"/>
              <w:ind w:left="102" w:righ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properties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operations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strategies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add and subtract.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Examples: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If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8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+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3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=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11</w:t>
            </w:r>
            <w:r>
              <w:rPr>
                <w:rFonts w:ascii="Calibri"/>
                <w:i/>
                <w:spacing w:val="28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is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known,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then </w:t>
            </w:r>
            <w:r>
              <w:rPr>
                <w:rFonts w:ascii="Calibri"/>
                <w:i/>
              </w:rPr>
              <w:t>3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+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8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=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11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is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also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known.</w:t>
            </w:r>
            <w:r>
              <w:rPr>
                <w:rFonts w:ascii="Calibri"/>
                <w:i/>
                <w:spacing w:val="2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(Commutative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property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addition.)</w:t>
            </w:r>
            <w:r>
              <w:rPr>
                <w:rFonts w:ascii="Calibri"/>
                <w:i/>
                <w:spacing w:val="31"/>
              </w:rPr>
              <w:t xml:space="preserve"> </w:t>
            </w:r>
            <w:r>
              <w:rPr>
                <w:rFonts w:ascii="Calibri"/>
                <w:i/>
              </w:rPr>
              <w:t xml:space="preserve">To </w:t>
            </w:r>
            <w:r>
              <w:rPr>
                <w:rFonts w:ascii="Calibri"/>
                <w:i/>
                <w:spacing w:val="-1"/>
              </w:rPr>
              <w:t>add</w:t>
            </w:r>
            <w:r>
              <w:rPr>
                <w:rFonts w:ascii="Calibri"/>
                <w:i/>
                <w:spacing w:val="20"/>
              </w:rPr>
              <w:t xml:space="preserve"> </w:t>
            </w:r>
            <w:r>
              <w:rPr>
                <w:rFonts w:ascii="Calibri"/>
                <w:i/>
              </w:rPr>
              <w:t>2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+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6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+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4,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the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second two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numbers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can be</w:t>
            </w:r>
            <w:r>
              <w:rPr>
                <w:rFonts w:ascii="Calibri"/>
                <w:i/>
                <w:spacing w:val="29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added </w:t>
            </w:r>
            <w:r>
              <w:rPr>
                <w:rFonts w:ascii="Calibri"/>
                <w:i/>
              </w:rPr>
              <w:t xml:space="preserve">to </w:t>
            </w:r>
            <w:r>
              <w:rPr>
                <w:rFonts w:ascii="Calibri"/>
                <w:i/>
                <w:spacing w:val="-1"/>
              </w:rPr>
              <w:t>make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a</w:t>
            </w:r>
            <w:r>
              <w:rPr>
                <w:rFonts w:ascii="Calibri"/>
                <w:i/>
                <w:spacing w:val="-1"/>
              </w:rPr>
              <w:t xml:space="preserve"> ten,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so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2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+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6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+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4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=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2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+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10 </w:t>
            </w:r>
            <w:r>
              <w:rPr>
                <w:rFonts w:ascii="Calibri"/>
                <w:i/>
              </w:rPr>
              <w:t>=</w:t>
            </w:r>
          </w:p>
          <w:p w:rsidR="002931C6" w:rsidRDefault="00AD794D">
            <w:pPr>
              <w:pStyle w:val="TableParagraph"/>
              <w:ind w:left="101" w:right="427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 xml:space="preserve">12. </w:t>
            </w:r>
            <w:r>
              <w:rPr>
                <w:rFonts w:ascii="Calibri"/>
                <w:i/>
                <w:spacing w:val="-1"/>
              </w:rPr>
              <w:t>(Associative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property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addition.)</w:t>
            </w:r>
            <w:r>
              <w:rPr>
                <w:rFonts w:ascii="Calibri"/>
                <w:i/>
                <w:spacing w:val="2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(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need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formal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terms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these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properties.)</w:t>
            </w:r>
          </w:p>
          <w:p w:rsidR="002931C6" w:rsidRDefault="002931C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931C6" w:rsidRDefault="00AD794D">
            <w:pPr>
              <w:pStyle w:val="TableParagraph"/>
              <w:ind w:left="102" w:right="131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i/>
                <w:spacing w:val="-1"/>
              </w:rPr>
              <w:t>1.MP.2</w:t>
            </w:r>
            <w:proofErr w:type="gramEnd"/>
            <w:r>
              <w:rPr>
                <w:rFonts w:ascii="Calibri"/>
                <w:i/>
                <w:spacing w:val="-1"/>
              </w:rPr>
              <w:t>.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spacing w:val="-1"/>
              </w:rPr>
              <w:t>Reason abstractly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quantitatively.</w:t>
            </w:r>
          </w:p>
          <w:p w:rsidR="002931C6" w:rsidRDefault="00AD794D">
            <w:pPr>
              <w:pStyle w:val="TableParagraph"/>
              <w:ind w:left="102" w:right="99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i/>
                <w:spacing w:val="-1"/>
              </w:rPr>
              <w:t>1.MP.7</w:t>
            </w:r>
            <w:proofErr w:type="gramEnd"/>
            <w:r>
              <w:rPr>
                <w:rFonts w:ascii="Calibri"/>
                <w:i/>
                <w:spacing w:val="-1"/>
              </w:rPr>
              <w:t>.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structure.</w:t>
            </w:r>
            <w:r>
              <w:rPr>
                <w:rFonts w:ascii="Calibri"/>
                <w:spacing w:val="35"/>
              </w:rPr>
              <w:t xml:space="preserve"> </w:t>
            </w:r>
            <w:proofErr w:type="gramStart"/>
            <w:r>
              <w:rPr>
                <w:rFonts w:ascii="Calibri"/>
                <w:i/>
                <w:spacing w:val="-1"/>
              </w:rPr>
              <w:t>1.MP.8</w:t>
            </w:r>
            <w:proofErr w:type="gramEnd"/>
            <w:r>
              <w:rPr>
                <w:rFonts w:ascii="Calibri"/>
                <w:i/>
                <w:spacing w:val="-1"/>
              </w:rPr>
              <w:t>.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express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regularity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repeated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reasoning.</w:t>
            </w:r>
          </w:p>
        </w:tc>
        <w:tc>
          <w:tcPr>
            <w:tcW w:w="6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1C6" w:rsidRDefault="00AD794D">
            <w:pPr>
              <w:pStyle w:val="TableParagraph"/>
              <w:ind w:left="102" w:right="9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should </w:t>
            </w:r>
            <w:r>
              <w:rPr>
                <w:rFonts w:ascii="Calibri"/>
                <w:spacing w:val="-2"/>
              </w:rPr>
              <w:t>understand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important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ideas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following</w:t>
            </w:r>
            <w:r>
              <w:rPr>
                <w:rFonts w:ascii="Calibri"/>
                <w:spacing w:val="59"/>
              </w:rPr>
              <w:t xml:space="preserve"> </w:t>
            </w:r>
            <w:r>
              <w:rPr>
                <w:rFonts w:ascii="Calibri"/>
                <w:spacing w:val="-1"/>
              </w:rPr>
              <w:t>properties:</w:t>
            </w:r>
          </w:p>
          <w:p w:rsidR="002931C6" w:rsidRDefault="00AD794D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Identity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property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addition</w:t>
            </w:r>
            <w:r>
              <w:rPr>
                <w:rFonts w:ascii="Calibri"/>
                <w:spacing w:val="-1"/>
              </w:rPr>
              <w:t xml:space="preserve"> (e.g.,</w:t>
            </w:r>
            <w:r>
              <w:rPr>
                <w:rFonts w:ascii="Calibri"/>
              </w:rPr>
              <w:t xml:space="preserve"> 6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6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0)</w:t>
            </w:r>
          </w:p>
          <w:p w:rsidR="002931C6" w:rsidRDefault="00AD794D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Identity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property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subtraction (e.g.,</w:t>
            </w:r>
            <w:r>
              <w:rPr>
                <w:rFonts w:ascii="Calibri" w:eastAsia="Calibri" w:hAnsi="Calibri" w:cs="Calibri"/>
              </w:rPr>
              <w:t xml:space="preserve"> 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9)</w:t>
            </w:r>
          </w:p>
          <w:p w:rsidR="002931C6" w:rsidRDefault="00AD794D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27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Commutative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property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addition (e.g.,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5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4)</w:t>
            </w:r>
          </w:p>
          <w:p w:rsidR="002931C6" w:rsidRDefault="00AD794D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27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Associative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property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addition (e.g.,</w:t>
            </w:r>
            <w:r>
              <w:rPr>
                <w:rFonts w:ascii="Calibri"/>
              </w:rPr>
              <w:t xml:space="preserve"> 3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9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10)</w:t>
            </w:r>
          </w:p>
          <w:p w:rsidR="002931C6" w:rsidRDefault="002931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931C6" w:rsidRDefault="00AD794D">
            <w:pPr>
              <w:pStyle w:val="TableParagraph"/>
              <w:ind w:left="102" w:right="1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need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several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experiences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investigating whether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commutative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property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works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subtraction.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intent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 experiment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with negative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but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only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recognize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taking </w:t>
            </w:r>
            <w:r>
              <w:rPr>
                <w:rFonts w:ascii="Calibri"/>
              </w:rPr>
              <w:t>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8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taking </w:t>
            </w:r>
            <w:r>
              <w:rPr>
                <w:rFonts w:ascii="Calibri"/>
              </w:rPr>
              <w:t>8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5.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should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recognize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they 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working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with numbers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later</w:t>
            </w:r>
            <w:r>
              <w:rPr>
                <w:rFonts w:ascii="Calibri"/>
              </w:rPr>
              <w:t xml:space="preserve"> on</w:t>
            </w:r>
            <w:r>
              <w:rPr>
                <w:rFonts w:ascii="Calibri"/>
                <w:spacing w:val="-1"/>
              </w:rPr>
              <w:t xml:space="preserve"> that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allow</w:t>
            </w:r>
            <w:r>
              <w:rPr>
                <w:rFonts w:ascii="Calibri"/>
                <w:spacing w:val="55"/>
              </w:rPr>
              <w:t xml:space="preserve"> </w:t>
            </w:r>
            <w:r>
              <w:rPr>
                <w:rFonts w:ascii="Calibri"/>
                <w:spacing w:val="-1"/>
              </w:rPr>
              <w:t>them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subtract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larger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numbers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smaller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numbers.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However,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  <w:spacing w:val="-2"/>
              </w:rPr>
              <w:t>first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grade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we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work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negative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numbers.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1C6" w:rsidRDefault="00AD794D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315B67" w:rsidRDefault="00AD794D">
            <w:pPr>
              <w:pStyle w:val="TableParagraph"/>
              <w:ind w:left="102" w:right="282"/>
              <w:rPr>
                <w:rFonts w:ascii="Calibri"/>
                <w:spacing w:val="27"/>
              </w:rPr>
            </w:pPr>
            <w:r>
              <w:rPr>
                <w:rFonts w:ascii="Calibri"/>
              </w:rPr>
              <w:t>M1</w:t>
            </w:r>
            <w:r>
              <w:rPr>
                <w:rFonts w:ascii="Calibri"/>
                <w:spacing w:val="-1"/>
              </w:rPr>
              <w:t xml:space="preserve"> Lessons</w:t>
            </w:r>
            <w:r>
              <w:rPr>
                <w:rFonts w:ascii="Calibri"/>
                <w:spacing w:val="-2"/>
              </w:rPr>
              <w:t xml:space="preserve"> 17-24</w:t>
            </w:r>
            <w:r>
              <w:rPr>
                <w:rFonts w:ascii="Calibri"/>
                <w:spacing w:val="27"/>
              </w:rPr>
              <w:t xml:space="preserve"> </w:t>
            </w:r>
          </w:p>
          <w:p w:rsidR="00315B67" w:rsidRDefault="00315B67" w:rsidP="00315B67">
            <w:pPr>
              <w:pStyle w:val="TableParagraph"/>
              <w:ind w:left="102" w:righ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Appears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again in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Module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2.</w:t>
            </w:r>
          </w:p>
          <w:p w:rsidR="002931C6" w:rsidRDefault="00AD794D" w:rsidP="00690D6F">
            <w:pPr>
              <w:pStyle w:val="TableParagraph"/>
              <w:ind w:left="102" w:right="282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Numbers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1"/>
              </w:rPr>
              <w:t xml:space="preserve"> this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 w:rsidR="00690D6F">
              <w:rPr>
                <w:rFonts w:ascii="Calibri"/>
                <w:b/>
                <w:spacing w:val="-1"/>
              </w:rPr>
              <w:t>module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are within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10.</w:t>
            </w:r>
            <w:r w:rsidR="00690D6F"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Students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begin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working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on numbers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within 20 </w:t>
            </w:r>
            <w:r>
              <w:rPr>
                <w:rFonts w:ascii="Calibri"/>
                <w:b/>
              </w:rPr>
              <w:t>in</w:t>
            </w:r>
            <w:r w:rsidR="00690D6F">
              <w:rPr>
                <w:rFonts w:ascii="Calibri"/>
                <w:b/>
                <w:spacing w:val="-1"/>
              </w:rPr>
              <w:t xml:space="preserve"> M</w:t>
            </w:r>
            <w:r>
              <w:rPr>
                <w:rFonts w:ascii="Calibri"/>
                <w:b/>
                <w:spacing w:val="-1"/>
              </w:rPr>
              <w:t>2.</w:t>
            </w:r>
          </w:p>
          <w:p w:rsidR="00690D6F" w:rsidRDefault="00690D6F" w:rsidP="00690D6F">
            <w:pPr>
              <w:pStyle w:val="TableParagraph"/>
              <w:ind w:left="102" w:right="282"/>
              <w:rPr>
                <w:rFonts w:ascii="Calibri"/>
                <w:b/>
                <w:spacing w:val="-1"/>
              </w:rPr>
            </w:pPr>
          </w:p>
          <w:p w:rsidR="00315B67" w:rsidRDefault="00315B67">
            <w:pPr>
              <w:pStyle w:val="TableParagraph"/>
              <w:spacing w:before="1" w:line="239" w:lineRule="auto"/>
              <w:ind w:left="102" w:right="254"/>
              <w:rPr>
                <w:rFonts w:ascii="Calibri"/>
                <w:b/>
                <w:spacing w:val="-1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enVision</w:t>
            </w:r>
            <w:proofErr w:type="spellEnd"/>
          </w:p>
          <w:p w:rsidR="00315B67" w:rsidRDefault="00315B67" w:rsidP="007E550E">
            <w:pPr>
              <w:pStyle w:val="TableParagraph"/>
              <w:spacing w:before="1" w:line="239" w:lineRule="auto"/>
              <w:ind w:left="102" w:right="25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Topic </w:t>
            </w:r>
            <w:r w:rsidR="007E550E">
              <w:rPr>
                <w:rFonts w:ascii="Calibri"/>
                <w:spacing w:val="-1"/>
              </w:rPr>
              <w:t>1,</w:t>
            </w:r>
            <w:r>
              <w:rPr>
                <w:rFonts w:ascii="Calibri"/>
                <w:spacing w:val="-1"/>
              </w:rPr>
              <w:t>4,5</w:t>
            </w:r>
          </w:p>
          <w:p w:rsidR="00B06E76" w:rsidRDefault="00B06E76" w:rsidP="007E550E">
            <w:pPr>
              <w:pStyle w:val="TableParagraph"/>
              <w:spacing w:before="1" w:line="239" w:lineRule="auto"/>
              <w:ind w:left="102" w:right="254"/>
              <w:rPr>
                <w:rFonts w:ascii="Calibri"/>
                <w:spacing w:val="-1"/>
              </w:rPr>
            </w:pPr>
          </w:p>
          <w:p w:rsidR="00B06E76" w:rsidRPr="00B06E76" w:rsidRDefault="00B06E76" w:rsidP="00B06E76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Pr="00B06E7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B06E76" w:rsidRPr="00315B67" w:rsidRDefault="00B06E76" w:rsidP="007E550E">
            <w:pPr>
              <w:pStyle w:val="TableParagraph"/>
              <w:spacing w:before="1" w:line="239" w:lineRule="auto"/>
              <w:ind w:left="102" w:right="254"/>
              <w:rPr>
                <w:rFonts w:ascii="Calibri" w:eastAsia="Calibri" w:hAnsi="Calibri" w:cs="Calibri"/>
              </w:rPr>
            </w:pPr>
          </w:p>
        </w:tc>
      </w:tr>
    </w:tbl>
    <w:p w:rsidR="002931C6" w:rsidRDefault="002931C6">
      <w:pPr>
        <w:spacing w:line="268" w:lineRule="exact"/>
        <w:rPr>
          <w:rFonts w:ascii="Calibri" w:eastAsia="Calibri" w:hAnsi="Calibri" w:cs="Calibri"/>
        </w:rPr>
        <w:sectPr w:rsidR="002931C6">
          <w:footerReference w:type="default" r:id="rId10"/>
          <w:pgSz w:w="15840" w:h="12240" w:orient="landscape"/>
          <w:pgMar w:top="660" w:right="340" w:bottom="920" w:left="340" w:header="0" w:footer="728" w:gutter="0"/>
          <w:pgNumType w:start="2"/>
          <w:cols w:space="720"/>
        </w:sectPr>
      </w:pPr>
    </w:p>
    <w:p w:rsidR="002931C6" w:rsidRDefault="002931C6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362"/>
        <w:gridCol w:w="629"/>
        <w:gridCol w:w="4140"/>
        <w:gridCol w:w="6823"/>
        <w:gridCol w:w="2261"/>
      </w:tblGrid>
      <w:tr w:rsidR="002931C6">
        <w:trPr>
          <w:trHeight w:hRule="exact" w:val="1087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textDirection w:val="tbRl"/>
          </w:tcPr>
          <w:p w:rsidR="002931C6" w:rsidRDefault="002931C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31C6" w:rsidRDefault="00AD794D">
            <w:pPr>
              <w:pStyle w:val="TableParagraph"/>
              <w:ind w:left="18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Domain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textDirection w:val="tbRl"/>
          </w:tcPr>
          <w:p w:rsidR="002931C6" w:rsidRDefault="00AD794D">
            <w:pPr>
              <w:pStyle w:val="TableParagraph"/>
              <w:spacing w:before="36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Cluster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textDirection w:val="tbRl"/>
          </w:tcPr>
          <w:p w:rsidR="002931C6" w:rsidRDefault="00AD794D">
            <w:pPr>
              <w:pStyle w:val="TableParagraph"/>
              <w:spacing w:before="171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Standard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2931C6" w:rsidRDefault="002931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2931C6" w:rsidRDefault="00AD794D">
            <w:pPr>
              <w:pStyle w:val="TableParagraph"/>
              <w:ind w:left="1604" w:right="452" w:hanging="1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Arizona’s College and Career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Ready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Standards</w:t>
            </w:r>
          </w:p>
        </w:tc>
        <w:tc>
          <w:tcPr>
            <w:tcW w:w="682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2931C6" w:rsidRDefault="002931C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931C6" w:rsidRDefault="00AD794D">
            <w:pPr>
              <w:pStyle w:val="TableParagraph"/>
              <w:spacing w:before="143"/>
              <w:ind w:left="22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Explanations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Examples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2931C6" w:rsidRDefault="002931C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931C6" w:rsidRDefault="00AD794D">
            <w:pPr>
              <w:pStyle w:val="TableParagraph"/>
              <w:spacing w:before="143"/>
              <w:ind w:left="38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Resources</w:t>
            </w:r>
          </w:p>
        </w:tc>
      </w:tr>
      <w:tr w:rsidR="00690D6F" w:rsidTr="00690D6F">
        <w:trPr>
          <w:trHeight w:hRule="exact" w:val="4653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D6F" w:rsidRDefault="00690D6F" w:rsidP="00690D6F">
            <w:pPr>
              <w:pStyle w:val="TableParagraph"/>
              <w:spacing w:line="264" w:lineRule="exact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1.OA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D6F" w:rsidRDefault="00690D6F" w:rsidP="00690D6F">
            <w:pPr>
              <w:pStyle w:val="TableParagraph"/>
              <w:spacing w:line="264" w:lineRule="exact"/>
              <w:ind w:left="11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B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D6F" w:rsidRDefault="00690D6F" w:rsidP="00690D6F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D6F" w:rsidRDefault="00690D6F" w:rsidP="00690D6F">
            <w:pPr>
              <w:pStyle w:val="TableParagraph"/>
              <w:ind w:left="102" w:right="2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Understand subtraction 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an unknown-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addend problem.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For example,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subtract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10</w:t>
            </w:r>
          </w:p>
          <w:p w:rsidR="00690D6F" w:rsidRDefault="00690D6F" w:rsidP="00690D6F">
            <w:pPr>
              <w:pStyle w:val="TableParagraph"/>
              <w:ind w:left="102" w:right="4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–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8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by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finding the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number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that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makes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10</w:t>
            </w:r>
            <w:r>
              <w:rPr>
                <w:rFonts w:ascii="Calibri" w:eastAsia="Calibri" w:hAnsi="Calibri" w:cs="Calibri"/>
                <w:i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when added </w:t>
            </w:r>
            <w:r>
              <w:rPr>
                <w:rFonts w:ascii="Calibri" w:eastAsia="Calibri" w:hAnsi="Calibri" w:cs="Calibri"/>
                <w:i/>
              </w:rPr>
              <w:t>to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8.</w:t>
            </w:r>
          </w:p>
          <w:p w:rsidR="00690D6F" w:rsidRDefault="00690D6F" w:rsidP="00690D6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90D6F" w:rsidRPr="00690D6F" w:rsidRDefault="00690D6F" w:rsidP="00690D6F">
            <w:pPr>
              <w:pStyle w:val="TableParagraph"/>
              <w:ind w:left="102"/>
              <w:rPr>
                <w:rFonts w:ascii="Calibri"/>
                <w:spacing w:val="-1"/>
              </w:rPr>
            </w:pPr>
            <w:proofErr w:type="gramStart"/>
            <w:r>
              <w:rPr>
                <w:rFonts w:ascii="Calibri"/>
                <w:i/>
                <w:spacing w:val="-1"/>
              </w:rPr>
              <w:t>1.MP.2</w:t>
            </w:r>
            <w:proofErr w:type="gramEnd"/>
            <w:r>
              <w:rPr>
                <w:rFonts w:ascii="Calibri"/>
                <w:i/>
                <w:spacing w:val="-1"/>
              </w:rPr>
              <w:t>.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spacing w:val="-1"/>
              </w:rPr>
              <w:t>Reason abstractly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 w:rsidRPr="00690D6F">
              <w:rPr>
                <w:rFonts w:ascii="Calibri"/>
                <w:spacing w:val="-1"/>
              </w:rPr>
              <w:t>quantitatively.</w:t>
            </w:r>
          </w:p>
          <w:p w:rsidR="00690D6F" w:rsidRDefault="00690D6F" w:rsidP="00690D6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proofErr w:type="gramStart"/>
            <w:r w:rsidRPr="00690D6F">
              <w:rPr>
                <w:rFonts w:ascii="Calibri"/>
                <w:spacing w:val="-1"/>
              </w:rPr>
              <w:t>1.MP.7</w:t>
            </w:r>
            <w:proofErr w:type="gramEnd"/>
            <w:r w:rsidRPr="00690D6F">
              <w:rPr>
                <w:rFonts w:ascii="Calibri"/>
                <w:spacing w:val="-1"/>
              </w:rPr>
              <w:t xml:space="preserve">. Look for and make use of structure. </w:t>
            </w:r>
            <w:proofErr w:type="gramStart"/>
            <w:r w:rsidRPr="00690D6F">
              <w:rPr>
                <w:rFonts w:ascii="Calibri"/>
                <w:spacing w:val="-1"/>
              </w:rPr>
              <w:t>1.MP.8</w:t>
            </w:r>
            <w:proofErr w:type="gramEnd"/>
            <w:r w:rsidRPr="00690D6F">
              <w:rPr>
                <w:rFonts w:ascii="Calibri"/>
                <w:spacing w:val="-1"/>
              </w:rPr>
              <w:t>. Look for and express regularity in repeated reasoning.</w:t>
            </w:r>
          </w:p>
        </w:tc>
        <w:tc>
          <w:tcPr>
            <w:tcW w:w="6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D6F" w:rsidRDefault="00690D6F" w:rsidP="00690D6F">
            <w:pPr>
              <w:pStyle w:val="TableParagraph"/>
              <w:ind w:left="102" w:righ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When determining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answer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subtraction problem,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- 5,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students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think,</w:t>
            </w:r>
            <w:r>
              <w:rPr>
                <w:rFonts w:ascii="Calibri" w:eastAsia="Calibri" w:hAnsi="Calibri" w:cs="Calibri"/>
              </w:rPr>
              <w:t xml:space="preserve"> “If 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have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5,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more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do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need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make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12?”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Encouraging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record this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symbolically,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?</w:t>
            </w:r>
            <w:proofErr w:type="gram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12,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develop their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understanding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relationship between addition </w:t>
            </w:r>
            <w:r>
              <w:rPr>
                <w:rFonts w:ascii="Calibri" w:eastAsia="Calibri" w:hAnsi="Calibri" w:cs="Calibri"/>
                <w:spacing w:val="-2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subtraction.</w:t>
            </w:r>
          </w:p>
          <w:p w:rsidR="00690D6F" w:rsidRDefault="00690D6F" w:rsidP="00690D6F">
            <w:pPr>
              <w:pStyle w:val="TableParagraph"/>
              <w:spacing w:before="1" w:line="238" w:lineRule="auto"/>
              <w:ind w:left="102" w:right="4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strategies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they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counting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objects,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creating</w:t>
            </w:r>
            <w:r>
              <w:rPr>
                <w:rFonts w:ascii="Calibri"/>
                <w:spacing w:val="-1"/>
              </w:rPr>
              <w:t xml:space="preserve"> drawings,</w:t>
            </w:r>
            <w:r>
              <w:rPr>
                <w:rFonts w:ascii="Calibri"/>
                <w:spacing w:val="55"/>
              </w:rPr>
              <w:t xml:space="preserve"> </w:t>
            </w:r>
            <w:r>
              <w:rPr>
                <w:rFonts w:ascii="Calibri"/>
                <w:spacing w:val="-1"/>
              </w:rPr>
              <w:t>counting up,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using number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lines</w:t>
            </w:r>
            <w:r>
              <w:rPr>
                <w:rFonts w:ascii="Calibri"/>
              </w:rPr>
              <w:t xml:space="preserve"> 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frames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determine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answer.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D6F" w:rsidRDefault="00690D6F" w:rsidP="00690D6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690D6F" w:rsidRDefault="00690D6F" w:rsidP="00690D6F">
            <w:pPr>
              <w:pStyle w:val="TableParagraph"/>
              <w:spacing w:line="268" w:lineRule="exact"/>
              <w:ind w:left="102"/>
              <w:rPr>
                <w:rFonts w:ascii="Calibri"/>
                <w:spacing w:val="-2"/>
              </w:rPr>
            </w:pPr>
            <w:r>
              <w:rPr>
                <w:rFonts w:ascii="Calibri"/>
              </w:rPr>
              <w:t>M1</w:t>
            </w:r>
            <w:r>
              <w:rPr>
                <w:rFonts w:ascii="Calibri"/>
                <w:spacing w:val="-1"/>
              </w:rPr>
              <w:t xml:space="preserve"> Lessons</w:t>
            </w:r>
            <w:r>
              <w:rPr>
                <w:rFonts w:ascii="Calibri"/>
                <w:spacing w:val="-2"/>
              </w:rPr>
              <w:t xml:space="preserve"> 25-37</w:t>
            </w:r>
          </w:p>
          <w:p w:rsidR="00690D6F" w:rsidRDefault="00690D6F" w:rsidP="00690D6F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Appears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again in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Module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2.</w:t>
            </w:r>
          </w:p>
          <w:p w:rsidR="00690D6F" w:rsidRDefault="00690D6F" w:rsidP="00690D6F">
            <w:pPr>
              <w:pStyle w:val="TableParagraph"/>
              <w:spacing w:line="268" w:lineRule="exact"/>
              <w:ind w:left="101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Numbers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1"/>
              </w:rPr>
              <w:t xml:space="preserve"> this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unit</w:t>
            </w:r>
          </w:p>
          <w:p w:rsidR="00690D6F" w:rsidRPr="00690D6F" w:rsidRDefault="00690D6F" w:rsidP="00690D6F">
            <w:pPr>
              <w:pStyle w:val="TableParagraph"/>
              <w:spacing w:line="268" w:lineRule="exact"/>
              <w:ind w:left="101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Are within 10.</w:t>
            </w:r>
            <w:r>
              <w:t xml:space="preserve"> </w:t>
            </w:r>
            <w:r w:rsidRPr="00690D6F">
              <w:rPr>
                <w:rFonts w:ascii="Calibri"/>
                <w:b/>
                <w:spacing w:val="-1"/>
              </w:rPr>
              <w:t>Students begin working on numbers within 20 in Unit 2.</w:t>
            </w:r>
          </w:p>
          <w:p w:rsidR="00690D6F" w:rsidRPr="00690D6F" w:rsidRDefault="00690D6F" w:rsidP="00690D6F">
            <w:pPr>
              <w:pStyle w:val="TableParagraph"/>
              <w:spacing w:line="268" w:lineRule="exact"/>
              <w:ind w:left="101"/>
              <w:rPr>
                <w:rFonts w:ascii="Calibri"/>
                <w:b/>
                <w:spacing w:val="-1"/>
              </w:rPr>
            </w:pPr>
          </w:p>
          <w:p w:rsidR="00690D6F" w:rsidRPr="00690D6F" w:rsidRDefault="00690D6F" w:rsidP="00690D6F">
            <w:pPr>
              <w:pStyle w:val="TableParagraph"/>
              <w:spacing w:line="268" w:lineRule="exact"/>
              <w:ind w:left="101"/>
              <w:rPr>
                <w:rFonts w:ascii="Calibri"/>
                <w:b/>
                <w:spacing w:val="-1"/>
              </w:rPr>
            </w:pPr>
            <w:proofErr w:type="spellStart"/>
            <w:r w:rsidRPr="00690D6F">
              <w:rPr>
                <w:rFonts w:ascii="Calibri"/>
                <w:b/>
                <w:spacing w:val="-1"/>
              </w:rPr>
              <w:t>enVision</w:t>
            </w:r>
            <w:proofErr w:type="spellEnd"/>
          </w:p>
          <w:p w:rsidR="00690D6F" w:rsidRDefault="00690D6F" w:rsidP="00690D6F">
            <w:pPr>
              <w:pStyle w:val="TableParagraph"/>
              <w:spacing w:line="268" w:lineRule="exact"/>
              <w:ind w:left="101"/>
              <w:rPr>
                <w:rFonts w:ascii="Calibri"/>
                <w:spacing w:val="-1"/>
              </w:rPr>
            </w:pPr>
            <w:r w:rsidRPr="00B06E76">
              <w:rPr>
                <w:rFonts w:ascii="Calibri"/>
                <w:spacing w:val="-1"/>
              </w:rPr>
              <w:t>Topic 2,3,4,5</w:t>
            </w:r>
          </w:p>
          <w:p w:rsidR="00B06E76" w:rsidRDefault="00B06E76" w:rsidP="00690D6F">
            <w:pPr>
              <w:pStyle w:val="TableParagraph"/>
              <w:spacing w:line="268" w:lineRule="exact"/>
              <w:ind w:left="101"/>
              <w:rPr>
                <w:rFonts w:ascii="Calibri"/>
                <w:spacing w:val="-1"/>
              </w:rPr>
            </w:pPr>
          </w:p>
          <w:p w:rsidR="00B06E76" w:rsidRPr="00B06E76" w:rsidRDefault="00B06E76" w:rsidP="00B06E76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Pr="00B06E7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B06E76" w:rsidRPr="00B06E76" w:rsidRDefault="00B06E76" w:rsidP="00690D6F">
            <w:pPr>
              <w:pStyle w:val="TableParagraph"/>
              <w:spacing w:line="268" w:lineRule="exact"/>
              <w:ind w:left="101"/>
              <w:rPr>
                <w:rFonts w:ascii="Calibri" w:eastAsia="Calibri" w:hAnsi="Calibri" w:cs="Calibri"/>
              </w:rPr>
            </w:pPr>
          </w:p>
        </w:tc>
      </w:tr>
      <w:tr w:rsidR="00690D6F" w:rsidTr="00690D6F">
        <w:trPr>
          <w:trHeight w:hRule="exact" w:val="3746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D6F" w:rsidRDefault="00690D6F" w:rsidP="00690D6F">
            <w:pPr>
              <w:pStyle w:val="TableParagraph"/>
              <w:spacing w:line="267" w:lineRule="exact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1.OA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D6F" w:rsidRDefault="00690D6F" w:rsidP="00690D6F">
            <w:pPr>
              <w:pStyle w:val="TableParagraph"/>
              <w:spacing w:line="267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D6F" w:rsidRDefault="00690D6F" w:rsidP="00690D6F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D6F" w:rsidRDefault="00690D6F" w:rsidP="00690D6F">
            <w:pPr>
              <w:pStyle w:val="TableParagraph"/>
              <w:ind w:left="102" w:right="1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Relate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counting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addition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 subtraction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(e.g.,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counting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2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add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2).</w:t>
            </w:r>
          </w:p>
          <w:p w:rsidR="00690D6F" w:rsidRDefault="00690D6F" w:rsidP="00690D6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90D6F" w:rsidRDefault="00690D6F" w:rsidP="00690D6F">
            <w:pPr>
              <w:pStyle w:val="TableParagraph"/>
              <w:ind w:left="102" w:right="99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i/>
                <w:spacing w:val="-1"/>
              </w:rPr>
              <w:t>1.MP.7</w:t>
            </w:r>
            <w:proofErr w:type="gramEnd"/>
            <w:r>
              <w:rPr>
                <w:rFonts w:ascii="Calibri"/>
                <w:i/>
                <w:spacing w:val="-1"/>
              </w:rPr>
              <w:t>.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structure.</w:t>
            </w:r>
            <w:r>
              <w:rPr>
                <w:rFonts w:ascii="Calibri"/>
                <w:spacing w:val="35"/>
              </w:rPr>
              <w:t xml:space="preserve"> </w:t>
            </w:r>
            <w:proofErr w:type="gramStart"/>
            <w:r>
              <w:rPr>
                <w:rFonts w:ascii="Calibri"/>
                <w:i/>
                <w:spacing w:val="-1"/>
              </w:rPr>
              <w:t>1.MP.8</w:t>
            </w:r>
            <w:proofErr w:type="gramEnd"/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express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regularity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repeated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reasoning</w:t>
            </w:r>
          </w:p>
        </w:tc>
        <w:tc>
          <w:tcPr>
            <w:tcW w:w="6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D6F" w:rsidRDefault="00690D6F" w:rsidP="00690D6F">
            <w:pPr>
              <w:pStyle w:val="TableParagraph"/>
              <w:spacing w:line="239" w:lineRule="auto"/>
              <w:ind w:left="445" w:right="158" w:hanging="3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Students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need help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connecting ‘counting </w:t>
            </w:r>
            <w:r>
              <w:rPr>
                <w:rFonts w:ascii="Calibri" w:eastAsia="Calibri" w:hAnsi="Calibri" w:cs="Calibri"/>
              </w:rPr>
              <w:t>on’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addition and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‘counting back’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with subtraction.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When students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count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from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4,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(5,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6,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7</w:t>
            </w:r>
            <w:proofErr w:type="gramEnd"/>
            <w:r>
              <w:rPr>
                <w:rFonts w:ascii="Calibri" w:eastAsia="Calibri" w:hAnsi="Calibri" w:cs="Calibri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</w:rPr>
              <w:t>they should write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this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as</w:t>
            </w:r>
            <w:r>
              <w:rPr>
                <w:rFonts w:ascii="Calibri" w:eastAsia="Calibri" w:hAnsi="Calibri" w:cs="Calibri"/>
              </w:rPr>
              <w:t xml:space="preserve"> 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7.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When students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count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back</w:t>
            </w:r>
          </w:p>
          <w:p w:rsidR="00690D6F" w:rsidRDefault="00690D6F" w:rsidP="00690D6F">
            <w:pPr>
              <w:pStyle w:val="TableParagraph"/>
              <w:spacing w:line="241" w:lineRule="auto"/>
              <w:ind w:left="445" w:right="5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(3) </w:t>
            </w:r>
            <w:proofErr w:type="gramStart"/>
            <w:r>
              <w:rPr>
                <w:rFonts w:ascii="Calibri" w:eastAsia="Calibri" w:hAnsi="Calibri" w:cs="Calibri"/>
                <w:spacing w:val="-2"/>
              </w:rPr>
              <w:t>from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7, </w:t>
            </w:r>
            <w:r>
              <w:rPr>
                <w:rFonts w:ascii="Calibri" w:eastAsia="Calibri" w:hAnsi="Calibri" w:cs="Calibri"/>
                <w:spacing w:val="-1"/>
              </w:rPr>
              <w:t>(6,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5,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4) </w:t>
            </w:r>
            <w:r>
              <w:rPr>
                <w:rFonts w:ascii="Calibri" w:eastAsia="Calibri" w:hAnsi="Calibri" w:cs="Calibri"/>
                <w:spacing w:val="-1"/>
              </w:rPr>
              <w:t>they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should connect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this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to 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4. </w:t>
            </w:r>
            <w:r>
              <w:rPr>
                <w:rFonts w:ascii="Calibri" w:eastAsia="Calibri" w:hAnsi="Calibri" w:cs="Calibri"/>
                <w:spacing w:val="-1"/>
              </w:rPr>
              <w:t>Students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often</w:t>
            </w:r>
            <w:r>
              <w:rPr>
                <w:rFonts w:ascii="Calibri" w:eastAsia="Calibri" w:hAnsi="Calibri" w:cs="Calibri"/>
                <w:spacing w:val="-1"/>
              </w:rPr>
              <w:t xml:space="preserve"> have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difficulty knowing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where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begin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their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count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when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counting backward.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D6F" w:rsidRDefault="00690D6F" w:rsidP="00690D6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690D6F" w:rsidRDefault="00690D6F" w:rsidP="00690D6F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M1</w:t>
            </w:r>
            <w:r>
              <w:rPr>
                <w:rFonts w:ascii="Calibri"/>
                <w:spacing w:val="-1"/>
              </w:rPr>
              <w:t xml:space="preserve"> Lessons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4-16,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25-</w:t>
            </w:r>
          </w:p>
          <w:p w:rsidR="00690D6F" w:rsidRDefault="00690D6F" w:rsidP="00690D6F">
            <w:pPr>
              <w:pStyle w:val="TableParagraph"/>
              <w:spacing w:line="268" w:lineRule="exact"/>
              <w:ind w:left="101"/>
              <w:rPr>
                <w:rFonts w:ascii="Calibri"/>
              </w:rPr>
            </w:pPr>
            <w:r>
              <w:rPr>
                <w:rFonts w:ascii="Calibri"/>
              </w:rPr>
              <w:t>37</w:t>
            </w:r>
          </w:p>
          <w:p w:rsidR="00690D6F" w:rsidRDefault="00690D6F" w:rsidP="00690D6F">
            <w:pPr>
              <w:pStyle w:val="TableParagraph"/>
              <w:spacing w:line="268" w:lineRule="exact"/>
              <w:ind w:left="101"/>
              <w:rPr>
                <w:rFonts w:ascii="Calibri"/>
              </w:rPr>
            </w:pPr>
          </w:p>
          <w:p w:rsidR="00690D6F" w:rsidRDefault="00690D6F" w:rsidP="00690D6F">
            <w:pPr>
              <w:pStyle w:val="TableParagraph"/>
              <w:spacing w:line="268" w:lineRule="exact"/>
              <w:ind w:left="101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enVision</w:t>
            </w:r>
            <w:proofErr w:type="spellEnd"/>
          </w:p>
          <w:p w:rsidR="00690D6F" w:rsidRDefault="00690D6F" w:rsidP="00690D6F">
            <w:pPr>
              <w:pStyle w:val="TableParagraph"/>
              <w:spacing w:line="268" w:lineRule="exact"/>
              <w:ind w:left="101"/>
              <w:rPr>
                <w:rFonts w:ascii="Calibri"/>
              </w:rPr>
            </w:pPr>
            <w:r>
              <w:rPr>
                <w:rFonts w:ascii="Calibri"/>
              </w:rPr>
              <w:t>Topic 3,4</w:t>
            </w:r>
          </w:p>
          <w:p w:rsidR="00B06E76" w:rsidRDefault="00B06E76" w:rsidP="00690D6F">
            <w:pPr>
              <w:pStyle w:val="TableParagraph"/>
              <w:spacing w:line="268" w:lineRule="exact"/>
              <w:ind w:left="101"/>
              <w:rPr>
                <w:rFonts w:ascii="Calibri"/>
              </w:rPr>
            </w:pPr>
          </w:p>
          <w:p w:rsidR="00B06E76" w:rsidRPr="00B06E76" w:rsidRDefault="00B06E76" w:rsidP="00B06E76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Pr="00B06E7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B06E76" w:rsidRPr="007E550E" w:rsidRDefault="00B06E76" w:rsidP="00690D6F">
            <w:pPr>
              <w:pStyle w:val="TableParagraph"/>
              <w:spacing w:line="268" w:lineRule="exact"/>
              <w:ind w:left="101"/>
              <w:rPr>
                <w:rFonts w:ascii="Calibri" w:eastAsia="Calibri" w:hAnsi="Calibri" w:cs="Calibri"/>
              </w:rPr>
            </w:pPr>
          </w:p>
        </w:tc>
      </w:tr>
      <w:tr w:rsidR="00690D6F" w:rsidTr="00690D6F">
        <w:trPr>
          <w:trHeight w:hRule="exact" w:val="1271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textDirection w:val="tbRl"/>
          </w:tcPr>
          <w:p w:rsidR="00690D6F" w:rsidRDefault="00690D6F" w:rsidP="00690D6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0D6F" w:rsidRDefault="00690D6F" w:rsidP="00690D6F">
            <w:pPr>
              <w:pStyle w:val="TableParagraph"/>
              <w:ind w:left="18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Domain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textDirection w:val="tbRl"/>
          </w:tcPr>
          <w:p w:rsidR="00690D6F" w:rsidRDefault="00690D6F" w:rsidP="00690D6F">
            <w:pPr>
              <w:pStyle w:val="TableParagraph"/>
              <w:spacing w:before="36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Cluster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textDirection w:val="tbRl"/>
          </w:tcPr>
          <w:p w:rsidR="00690D6F" w:rsidRDefault="00690D6F" w:rsidP="00690D6F">
            <w:pPr>
              <w:pStyle w:val="TableParagraph"/>
              <w:spacing w:before="171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Standard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690D6F" w:rsidRDefault="00690D6F" w:rsidP="00690D6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690D6F" w:rsidRDefault="00690D6F" w:rsidP="00690D6F">
            <w:pPr>
              <w:pStyle w:val="TableParagraph"/>
              <w:ind w:left="1604" w:right="452" w:hanging="1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Arizona’s College and Career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Ready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Standards</w:t>
            </w:r>
          </w:p>
        </w:tc>
        <w:tc>
          <w:tcPr>
            <w:tcW w:w="682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690D6F" w:rsidRDefault="00690D6F" w:rsidP="00690D6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90D6F" w:rsidRDefault="00690D6F" w:rsidP="00690D6F">
            <w:pPr>
              <w:pStyle w:val="TableParagraph"/>
              <w:spacing w:before="143"/>
              <w:ind w:left="22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Explanations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Examples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690D6F" w:rsidRDefault="00690D6F" w:rsidP="00690D6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90D6F" w:rsidRDefault="00690D6F" w:rsidP="00690D6F">
            <w:pPr>
              <w:pStyle w:val="TableParagraph"/>
              <w:spacing w:before="143"/>
              <w:ind w:left="38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Resources</w:t>
            </w:r>
          </w:p>
        </w:tc>
      </w:tr>
      <w:tr w:rsidR="002931C6">
        <w:trPr>
          <w:trHeight w:hRule="exact" w:val="4846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1C6" w:rsidRDefault="00AD794D">
            <w:pPr>
              <w:pStyle w:val="TableParagraph"/>
              <w:spacing w:line="267" w:lineRule="exact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1.OA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1C6" w:rsidRDefault="00AD794D">
            <w:pPr>
              <w:pStyle w:val="TableParagraph"/>
              <w:spacing w:line="267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1C6" w:rsidRDefault="00AD794D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6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1C6" w:rsidRDefault="00AD794D">
            <w:pPr>
              <w:pStyle w:val="TableParagraph"/>
              <w:spacing w:line="238" w:lineRule="auto"/>
              <w:ind w:left="102" w:right="1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Add and subtract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within </w:t>
            </w:r>
            <w:r>
              <w:rPr>
                <w:rFonts w:ascii="Calibri"/>
                <w:spacing w:val="-2"/>
              </w:rPr>
              <w:t>20,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demonstrating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fluency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addition and subtraction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within</w:t>
            </w:r>
          </w:p>
          <w:p w:rsidR="002931C6" w:rsidRDefault="00AD794D">
            <w:pPr>
              <w:pStyle w:val="TableParagraph"/>
              <w:ind w:left="101" w:right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10. </w:t>
            </w:r>
            <w:r>
              <w:rPr>
                <w:rFonts w:ascii="Calibri" w:eastAsia="Calibri" w:hAnsi="Calibri" w:cs="Calibri"/>
                <w:spacing w:val="-1"/>
              </w:rPr>
              <w:t>Use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strategies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such </w:t>
            </w:r>
            <w:r>
              <w:rPr>
                <w:rFonts w:ascii="Calibri" w:eastAsia="Calibri" w:hAnsi="Calibri" w:cs="Calibri"/>
                <w:spacing w:val="-2"/>
              </w:rPr>
              <w:t>as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counting on;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making ten (e.g.,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14);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decomposing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number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leading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</w:rPr>
              <w:t>ten</w:t>
            </w:r>
            <w:r>
              <w:rPr>
                <w:rFonts w:ascii="Calibri" w:eastAsia="Calibri" w:hAnsi="Calibri" w:cs="Calibri"/>
                <w:spacing w:val="-1"/>
              </w:rPr>
              <w:t xml:space="preserve"> (e.g.,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9);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using 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relationship between addition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subtraction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(e.g.,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knowing that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</w:rPr>
              <w:t>12,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one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knows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4); and creating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equivalent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but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easier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or </w:t>
            </w:r>
            <w:r>
              <w:rPr>
                <w:rFonts w:ascii="Calibri" w:eastAsia="Calibri" w:hAnsi="Calibri" w:cs="Calibri"/>
                <w:spacing w:val="-1"/>
              </w:rPr>
              <w:t>known sums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(e.g.,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adding 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by creating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known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equivalent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13).</w:t>
            </w:r>
          </w:p>
          <w:p w:rsidR="002931C6" w:rsidRDefault="002931C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931C6" w:rsidRDefault="00AD794D">
            <w:pPr>
              <w:pStyle w:val="TableParagraph"/>
              <w:ind w:left="102" w:right="131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i/>
                <w:spacing w:val="-1"/>
              </w:rPr>
              <w:t>1.MP.2</w:t>
            </w:r>
            <w:proofErr w:type="gramEnd"/>
            <w:r>
              <w:rPr>
                <w:rFonts w:ascii="Calibri"/>
                <w:i/>
                <w:spacing w:val="-1"/>
              </w:rPr>
              <w:t>.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spacing w:val="-1"/>
              </w:rPr>
              <w:t>Reason abstractly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quantitatively.</w:t>
            </w:r>
          </w:p>
          <w:p w:rsidR="002931C6" w:rsidRDefault="00AD794D">
            <w:pPr>
              <w:pStyle w:val="TableParagraph"/>
              <w:ind w:left="102" w:right="99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i/>
                <w:spacing w:val="-1"/>
              </w:rPr>
              <w:t>1.MP.7</w:t>
            </w:r>
            <w:proofErr w:type="gramEnd"/>
            <w:r>
              <w:rPr>
                <w:rFonts w:ascii="Calibri"/>
                <w:i/>
                <w:spacing w:val="-1"/>
              </w:rPr>
              <w:t>.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structure.</w:t>
            </w:r>
            <w:r>
              <w:rPr>
                <w:rFonts w:ascii="Calibri"/>
                <w:spacing w:val="35"/>
              </w:rPr>
              <w:t xml:space="preserve"> </w:t>
            </w:r>
            <w:proofErr w:type="gramStart"/>
            <w:r>
              <w:rPr>
                <w:rFonts w:ascii="Calibri"/>
                <w:i/>
                <w:spacing w:val="-1"/>
              </w:rPr>
              <w:t>1.MP.8</w:t>
            </w:r>
            <w:proofErr w:type="gramEnd"/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express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regularity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repeated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reasoning.</w:t>
            </w:r>
          </w:p>
        </w:tc>
        <w:tc>
          <w:tcPr>
            <w:tcW w:w="6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1C6" w:rsidRDefault="00AD794D">
            <w:pPr>
              <w:pStyle w:val="TableParagraph"/>
              <w:ind w:left="445" w:right="226" w:hanging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standard 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strongly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connected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standards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 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domain.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It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focuses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being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able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fluently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add and subtract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numbers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10</w:t>
            </w:r>
            <w:r>
              <w:rPr>
                <w:rFonts w:ascii="Calibri"/>
                <w:spacing w:val="-1"/>
              </w:rPr>
              <w:t xml:space="preserve"> and having experiences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adding and subtracting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within 20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using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mental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strategies.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studying</w:t>
            </w:r>
            <w:r>
              <w:rPr>
                <w:rFonts w:ascii="Calibri"/>
                <w:spacing w:val="-1"/>
              </w:rPr>
              <w:t xml:space="preserve"> patterns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relationships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 addition</w:t>
            </w:r>
            <w:r>
              <w:rPr>
                <w:rFonts w:ascii="Calibri"/>
                <w:spacing w:val="61"/>
              </w:rPr>
              <w:t xml:space="preserve"> </w:t>
            </w:r>
            <w:r>
              <w:rPr>
                <w:rFonts w:ascii="Calibri"/>
                <w:spacing w:val="-1"/>
              </w:rPr>
              <w:t>facts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relating addition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and subtraction,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-2"/>
              </w:rPr>
              <w:t xml:space="preserve"> build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  <w:spacing w:val="-1"/>
              </w:rPr>
              <w:t>foundation 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fluency 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addition and subtraction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facts.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Adding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and subtracting fluently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refers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knowledge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procedures,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knowledge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when and 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appropriately,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skill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performing them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flexibly,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accurately,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efficiently.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objects,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diagrams,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interactive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whiteboards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various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strategies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help 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develop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fluency.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1C6" w:rsidRDefault="00AD794D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2931C6" w:rsidRDefault="00AD794D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M1</w:t>
            </w:r>
            <w:r>
              <w:rPr>
                <w:rFonts w:ascii="Calibri"/>
                <w:spacing w:val="-1"/>
              </w:rPr>
              <w:t xml:space="preserve"> Lessons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1-16,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21-</w:t>
            </w:r>
          </w:p>
          <w:p w:rsidR="002931C6" w:rsidRDefault="00AD794D">
            <w:pPr>
              <w:pStyle w:val="TableParagraph"/>
              <w:ind w:left="101"/>
              <w:rPr>
                <w:rFonts w:ascii="Calibri"/>
                <w:spacing w:val="-2"/>
              </w:rPr>
            </w:pPr>
            <w:r>
              <w:rPr>
                <w:rFonts w:ascii="Calibri"/>
              </w:rPr>
              <w:t>24,</w:t>
            </w:r>
            <w:r>
              <w:rPr>
                <w:rFonts w:ascii="Calibri"/>
                <w:spacing w:val="-2"/>
              </w:rPr>
              <w:t xml:space="preserve"> 33-39</w:t>
            </w:r>
          </w:p>
          <w:p w:rsidR="007E550E" w:rsidRDefault="007E550E" w:rsidP="007E550E">
            <w:pPr>
              <w:pStyle w:val="TableParagraph"/>
              <w:spacing w:line="238" w:lineRule="auto"/>
              <w:ind w:left="102" w:righ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Appears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again in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Module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2.</w:t>
            </w:r>
          </w:p>
          <w:p w:rsidR="002931C6" w:rsidRDefault="00AD794D">
            <w:pPr>
              <w:pStyle w:val="TableParagraph"/>
              <w:ind w:left="101" w:right="28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Numbers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1"/>
              </w:rPr>
              <w:t xml:space="preserve"> this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unit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are within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10.</w:t>
            </w:r>
          </w:p>
          <w:p w:rsidR="002931C6" w:rsidRDefault="00AD794D">
            <w:pPr>
              <w:pStyle w:val="TableParagraph"/>
              <w:spacing w:before="1" w:line="239" w:lineRule="auto"/>
              <w:ind w:left="101" w:right="254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Students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begin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working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on numbers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within 20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1"/>
              </w:rPr>
              <w:t xml:space="preserve"> Unit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2.</w:t>
            </w:r>
          </w:p>
          <w:p w:rsidR="007E550E" w:rsidRDefault="007E550E">
            <w:pPr>
              <w:pStyle w:val="TableParagraph"/>
              <w:spacing w:before="1" w:line="239" w:lineRule="auto"/>
              <w:ind w:left="101" w:right="254"/>
              <w:rPr>
                <w:rFonts w:ascii="Calibri"/>
                <w:b/>
                <w:spacing w:val="-1"/>
              </w:rPr>
            </w:pPr>
          </w:p>
          <w:p w:rsidR="007E550E" w:rsidRDefault="007E550E">
            <w:pPr>
              <w:pStyle w:val="TableParagraph"/>
              <w:spacing w:before="1" w:line="239" w:lineRule="auto"/>
              <w:ind w:left="101" w:right="254"/>
              <w:rPr>
                <w:rFonts w:ascii="Calibri"/>
                <w:b/>
                <w:spacing w:val="-1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enVision</w:t>
            </w:r>
            <w:proofErr w:type="spellEnd"/>
          </w:p>
          <w:p w:rsidR="007E550E" w:rsidRDefault="007E550E">
            <w:pPr>
              <w:pStyle w:val="TableParagraph"/>
              <w:spacing w:before="1" w:line="239" w:lineRule="auto"/>
              <w:ind w:left="101" w:right="25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Topic 2,3,4,5</w:t>
            </w:r>
          </w:p>
          <w:p w:rsidR="00B06E76" w:rsidRDefault="00B06E76">
            <w:pPr>
              <w:pStyle w:val="TableParagraph"/>
              <w:spacing w:before="1" w:line="239" w:lineRule="auto"/>
              <w:ind w:left="101" w:right="254"/>
              <w:rPr>
                <w:rFonts w:ascii="Calibri"/>
                <w:spacing w:val="-1"/>
              </w:rPr>
            </w:pPr>
          </w:p>
          <w:p w:rsidR="00B06E76" w:rsidRPr="00B06E76" w:rsidRDefault="00B06E76" w:rsidP="00B06E76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Pr="00B06E7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B06E76" w:rsidRPr="007E550E" w:rsidRDefault="00B06E76">
            <w:pPr>
              <w:pStyle w:val="TableParagraph"/>
              <w:spacing w:before="1" w:line="239" w:lineRule="auto"/>
              <w:ind w:left="101" w:right="254"/>
              <w:rPr>
                <w:rFonts w:ascii="Calibri" w:eastAsia="Calibri" w:hAnsi="Calibri" w:cs="Calibri"/>
              </w:rPr>
            </w:pPr>
          </w:p>
        </w:tc>
      </w:tr>
    </w:tbl>
    <w:p w:rsidR="002931C6" w:rsidRDefault="002931C6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2931C6" w:rsidRDefault="002931C6">
      <w:pPr>
        <w:sectPr w:rsidR="002931C6">
          <w:pgSz w:w="15840" w:h="12240" w:orient="landscape"/>
          <w:pgMar w:top="640" w:right="340" w:bottom="920" w:left="340" w:header="0" w:footer="728" w:gutter="0"/>
          <w:cols w:space="720"/>
        </w:sectPr>
      </w:pPr>
    </w:p>
    <w:p w:rsidR="002931C6" w:rsidRDefault="002931C6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362"/>
        <w:gridCol w:w="629"/>
        <w:gridCol w:w="4140"/>
        <w:gridCol w:w="6823"/>
        <w:gridCol w:w="2261"/>
      </w:tblGrid>
      <w:tr w:rsidR="002931C6" w:rsidTr="00920AEB">
        <w:trPr>
          <w:trHeight w:hRule="exact" w:val="1093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textDirection w:val="tbRl"/>
          </w:tcPr>
          <w:p w:rsidR="002931C6" w:rsidRDefault="002931C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31C6" w:rsidRDefault="00AD794D">
            <w:pPr>
              <w:pStyle w:val="TableParagraph"/>
              <w:ind w:left="18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Domain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textDirection w:val="tbRl"/>
          </w:tcPr>
          <w:p w:rsidR="002931C6" w:rsidRDefault="00AD794D">
            <w:pPr>
              <w:pStyle w:val="TableParagraph"/>
              <w:spacing w:before="36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Cluster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textDirection w:val="tbRl"/>
          </w:tcPr>
          <w:p w:rsidR="002931C6" w:rsidRDefault="00AD794D">
            <w:pPr>
              <w:pStyle w:val="TableParagraph"/>
              <w:spacing w:before="171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Standard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2931C6" w:rsidRDefault="002931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2931C6" w:rsidRDefault="00AD794D">
            <w:pPr>
              <w:pStyle w:val="TableParagraph"/>
              <w:ind w:left="1604" w:right="452" w:hanging="1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Arizona’s College and Career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Ready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Standards</w:t>
            </w:r>
          </w:p>
        </w:tc>
        <w:tc>
          <w:tcPr>
            <w:tcW w:w="682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2931C6" w:rsidRDefault="002931C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931C6" w:rsidRDefault="00AD794D">
            <w:pPr>
              <w:pStyle w:val="TableParagraph"/>
              <w:spacing w:before="143"/>
              <w:ind w:left="22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Explanations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Examples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2931C6" w:rsidRDefault="002931C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931C6" w:rsidRDefault="00AD794D">
            <w:pPr>
              <w:pStyle w:val="TableParagraph"/>
              <w:spacing w:before="143"/>
              <w:ind w:left="38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Resources</w:t>
            </w:r>
          </w:p>
        </w:tc>
      </w:tr>
      <w:tr w:rsidR="00920AEB" w:rsidTr="00214FC6">
        <w:trPr>
          <w:trHeight w:hRule="exact" w:val="9306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EB" w:rsidRDefault="00920AEB" w:rsidP="00920AEB">
            <w:pPr>
              <w:pStyle w:val="TableParagraph"/>
              <w:spacing w:line="264" w:lineRule="exact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1.OA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EB" w:rsidRDefault="00920AEB" w:rsidP="00920AEB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EB" w:rsidRDefault="00920AEB" w:rsidP="00920AE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7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EB" w:rsidRDefault="00920AEB" w:rsidP="00920AEB">
            <w:pPr>
              <w:pStyle w:val="TableParagraph"/>
              <w:spacing w:line="239" w:lineRule="auto"/>
              <w:ind w:left="102" w:right="179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spacing w:val="-1"/>
              </w:rPr>
              <w:t>Understand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meaning of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equal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sign,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determine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equations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involving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addition and subtraction </w:t>
            </w:r>
            <w:r>
              <w:rPr>
                <w:rFonts w:ascii="Calibri" w:eastAsia="Calibri" w:hAnsi="Calibri" w:cs="Calibri"/>
                <w:spacing w:val="-2"/>
              </w:rPr>
              <w:t>are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true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or </w:t>
            </w:r>
            <w:r>
              <w:rPr>
                <w:rFonts w:ascii="Calibri" w:eastAsia="Calibri" w:hAnsi="Calibri" w:cs="Calibri"/>
                <w:spacing w:val="-1"/>
              </w:rPr>
              <w:t>false.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For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example,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which of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the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</w:rPr>
              <w:t>following</w:t>
            </w:r>
            <w:r>
              <w:rPr>
                <w:rFonts w:ascii="Calibri" w:eastAsia="Calibri" w:hAnsi="Calibri" w:cs="Calibri"/>
                <w:i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equations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are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true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and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which </w:t>
            </w:r>
            <w:r>
              <w:rPr>
                <w:rFonts w:ascii="Calibri" w:eastAsia="Calibri" w:hAnsi="Calibri" w:cs="Calibri"/>
                <w:i/>
              </w:rPr>
              <w:t xml:space="preserve">are 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false? </w:t>
            </w:r>
            <w:r>
              <w:rPr>
                <w:rFonts w:ascii="Calibri" w:eastAsia="Calibri" w:hAnsi="Calibri" w:cs="Calibri"/>
                <w:i/>
              </w:rPr>
              <w:t>6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=</w:t>
            </w:r>
            <w:r>
              <w:rPr>
                <w:rFonts w:ascii="Calibri" w:eastAsia="Calibri" w:hAnsi="Calibri" w:cs="Calibri"/>
                <w:i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6, 7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=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8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–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1,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5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+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2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=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2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+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5, 4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+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1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=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5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+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2.</w:t>
            </w:r>
          </w:p>
          <w:p w:rsidR="00920AEB" w:rsidRDefault="00920AEB" w:rsidP="00920AEB">
            <w:pPr>
              <w:pStyle w:val="TableParagraph"/>
              <w:spacing w:line="239" w:lineRule="auto"/>
              <w:ind w:left="102" w:right="179"/>
              <w:rPr>
                <w:rFonts w:ascii="Calibri" w:eastAsia="Calibri" w:hAnsi="Calibri" w:cs="Calibri"/>
                <w:i/>
              </w:rPr>
            </w:pPr>
          </w:p>
          <w:p w:rsidR="00920AEB" w:rsidRDefault="00920AEB" w:rsidP="00920AEB">
            <w:pPr>
              <w:pStyle w:val="TableParagraph"/>
              <w:ind w:left="102" w:right="131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i/>
                <w:spacing w:val="-1"/>
              </w:rPr>
              <w:t>1.MP.2</w:t>
            </w:r>
            <w:proofErr w:type="gramEnd"/>
            <w:r>
              <w:rPr>
                <w:rFonts w:ascii="Calibri"/>
                <w:i/>
                <w:spacing w:val="-1"/>
              </w:rPr>
              <w:t>.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spacing w:val="-1"/>
              </w:rPr>
              <w:t>Reason abstractly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quantitatively.</w:t>
            </w:r>
          </w:p>
          <w:p w:rsidR="00920AEB" w:rsidRDefault="00920AEB" w:rsidP="00920AEB">
            <w:pPr>
              <w:pStyle w:val="TableParagraph"/>
              <w:spacing w:before="2" w:line="238" w:lineRule="auto"/>
              <w:ind w:left="102" w:right="433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i/>
                <w:spacing w:val="-1"/>
              </w:rPr>
              <w:t>1.MP.3</w:t>
            </w:r>
            <w:proofErr w:type="gramEnd"/>
            <w:r>
              <w:rPr>
                <w:rFonts w:ascii="Calibri"/>
                <w:i/>
                <w:spacing w:val="-1"/>
              </w:rPr>
              <w:t>.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spacing w:val="-1"/>
              </w:rPr>
              <w:t>Construct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viable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arguments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critique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reasoning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others.</w:t>
            </w:r>
          </w:p>
          <w:p w:rsidR="00920AEB" w:rsidRDefault="00920AEB" w:rsidP="00920AE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i/>
                <w:spacing w:val="-1"/>
              </w:rPr>
              <w:t>1.MP.6</w:t>
            </w:r>
            <w:proofErr w:type="gramEnd"/>
            <w:r>
              <w:rPr>
                <w:rFonts w:ascii="Calibri"/>
                <w:i/>
                <w:spacing w:val="-1"/>
              </w:rPr>
              <w:t>.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spacing w:val="-1"/>
              </w:rPr>
              <w:t>Attend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precision.</w:t>
            </w:r>
          </w:p>
          <w:p w:rsidR="00920AEB" w:rsidRDefault="00920AEB" w:rsidP="00920AEB">
            <w:pPr>
              <w:pStyle w:val="TableParagraph"/>
              <w:spacing w:line="239" w:lineRule="auto"/>
              <w:ind w:left="102" w:right="179"/>
              <w:rPr>
                <w:rFonts w:ascii="Calibri" w:eastAsia="Calibri" w:hAnsi="Calibri" w:cs="Calibri"/>
                <w:i/>
              </w:rPr>
            </w:pPr>
            <w:proofErr w:type="gramStart"/>
            <w:r>
              <w:rPr>
                <w:rFonts w:ascii="Calibri"/>
                <w:i/>
                <w:spacing w:val="-1"/>
              </w:rPr>
              <w:t>1.MP.7</w:t>
            </w:r>
            <w:proofErr w:type="gramEnd"/>
            <w:r>
              <w:rPr>
                <w:rFonts w:ascii="Calibri"/>
                <w:i/>
                <w:spacing w:val="-1"/>
              </w:rPr>
              <w:t>.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structure.</w:t>
            </w:r>
          </w:p>
          <w:p w:rsidR="00920AEB" w:rsidRDefault="00920AEB" w:rsidP="00920AEB">
            <w:pPr>
              <w:pStyle w:val="TableParagraph"/>
              <w:spacing w:line="239" w:lineRule="auto"/>
              <w:ind w:left="102" w:right="179"/>
              <w:rPr>
                <w:rFonts w:ascii="Calibri" w:eastAsia="Calibri" w:hAnsi="Calibri" w:cs="Calibri"/>
              </w:rPr>
            </w:pPr>
          </w:p>
        </w:tc>
        <w:tc>
          <w:tcPr>
            <w:tcW w:w="6823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EB" w:rsidRDefault="00920AEB" w:rsidP="00920AEB">
            <w:pPr>
              <w:pStyle w:val="TableParagraph"/>
              <w:spacing w:line="264" w:lineRule="exact"/>
              <w:ind w:left="44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to:</w:t>
            </w:r>
          </w:p>
          <w:p w:rsidR="00920AEB" w:rsidRDefault="00920AEB" w:rsidP="00920AEB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Express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understanding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 xml:space="preserve">the </w:t>
            </w:r>
            <w:r>
              <w:rPr>
                <w:rFonts w:ascii="Calibri"/>
                <w:spacing w:val="-1"/>
              </w:rPr>
              <w:t>meaning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equal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sign</w:t>
            </w:r>
          </w:p>
          <w:p w:rsidR="00920AEB" w:rsidRDefault="00920AEB" w:rsidP="00920AEB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9" w:line="266" w:lineRule="exact"/>
              <w:ind w:right="235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Accept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sentences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other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than </w:t>
            </w:r>
            <w:r>
              <w:rPr>
                <w:rFonts w:ascii="Calibri"/>
              </w:rPr>
              <w:t>a +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b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c </w:t>
            </w:r>
            <w:r>
              <w:rPr>
                <w:rFonts w:ascii="Calibri"/>
                <w:spacing w:val="-2"/>
              </w:rPr>
              <w:t>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true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 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b,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a 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0,</w:t>
            </w:r>
          </w:p>
          <w:p w:rsidR="00920AEB" w:rsidRDefault="00920AEB" w:rsidP="00920AEB">
            <w:pPr>
              <w:pStyle w:val="TableParagraph"/>
              <w:spacing w:before="6"/>
              <w:ind w:right="40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 +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b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a)</w:t>
            </w:r>
          </w:p>
          <w:p w:rsidR="00920AEB" w:rsidRDefault="00920AEB" w:rsidP="00920AEB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ind w:right="250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Know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equal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sign represents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 xml:space="preserve">relationship </w:t>
            </w:r>
            <w:r>
              <w:rPr>
                <w:rFonts w:ascii="Calibri"/>
                <w:spacing w:val="-2"/>
              </w:rPr>
              <w:t>between</w:t>
            </w:r>
            <w:r>
              <w:rPr>
                <w:rFonts w:ascii="Calibri"/>
                <w:spacing w:val="-1"/>
              </w:rPr>
              <w:t xml:space="preserve"> two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equal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quantities</w:t>
            </w:r>
          </w:p>
          <w:p w:rsidR="00920AEB" w:rsidRDefault="00920AEB" w:rsidP="00920AEB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expressions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without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calculating</w:t>
            </w:r>
          </w:p>
          <w:p w:rsidR="00920AEB" w:rsidRDefault="00920AEB" w:rsidP="00920AEB">
            <w:pPr>
              <w:pStyle w:val="TableParagraph"/>
              <w:ind w:left="445" w:right="118" w:hanging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key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skills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hierarchical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 nature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need to 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developed over</w:t>
            </w:r>
            <w:r>
              <w:rPr>
                <w:rFonts w:ascii="Calibri"/>
                <w:spacing w:val="63"/>
              </w:rPr>
              <w:t xml:space="preserve"> </w:t>
            </w:r>
            <w:r>
              <w:rPr>
                <w:rFonts w:ascii="Calibri"/>
              </w:rPr>
              <w:t>time.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Experiences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determining 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equations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true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false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help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develop these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skills.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Initially,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develop an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understanding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 xml:space="preserve">the </w:t>
            </w:r>
            <w:r>
              <w:rPr>
                <w:rFonts w:ascii="Calibri"/>
                <w:spacing w:val="-1"/>
              </w:rPr>
              <w:t xml:space="preserve">meaning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equality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models.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However,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goal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reason 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abstract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level.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times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should justify their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answers,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conjectures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(e.g.,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you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add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then subtract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number,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you always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get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zero),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estimations.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2"/>
              </w:rPr>
              <w:t>solid</w:t>
            </w:r>
            <w:r>
              <w:rPr>
                <w:rFonts w:ascii="Calibri"/>
                <w:spacing w:val="-1"/>
              </w:rPr>
              <w:t xml:space="preserve"> foundation</w:t>
            </w:r>
            <w:r>
              <w:rPr>
                <w:rFonts w:ascii="Calibri"/>
                <w:spacing w:val="55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key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skills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listed above,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begin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rewrite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true/false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statements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using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symbols,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&lt;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&gt;.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Examples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true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false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statements:</w:t>
            </w:r>
          </w:p>
          <w:p w:rsidR="00920AEB" w:rsidRDefault="00920AEB" w:rsidP="00920AEB">
            <w:pPr>
              <w:pStyle w:val="TableParagraph"/>
              <w:tabs>
                <w:tab w:val="left" w:pos="822"/>
                <w:tab w:val="left" w:pos="3135"/>
              </w:tabs>
              <w:spacing w:line="278" w:lineRule="exact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ab/>
            </w:r>
          </w:p>
          <w:p w:rsidR="00920AEB" w:rsidRDefault="00920AEB" w:rsidP="00920AEB">
            <w:pPr>
              <w:pStyle w:val="TableParagraph"/>
              <w:tabs>
                <w:tab w:val="left" w:pos="822"/>
              </w:tabs>
              <w:ind w:left="462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8</w:t>
            </w:r>
          </w:p>
          <w:p w:rsidR="00920AEB" w:rsidRDefault="00920AEB" w:rsidP="00920AEB">
            <w:pPr>
              <w:pStyle w:val="TableParagraph"/>
              <w:tabs>
                <w:tab w:val="left" w:pos="822"/>
              </w:tabs>
              <w:ind w:left="462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=7</w:t>
            </w:r>
          </w:p>
          <w:p w:rsidR="00920AEB" w:rsidRDefault="00920AEB" w:rsidP="00920AEB">
            <w:pPr>
              <w:pStyle w:val="TableParagraph"/>
              <w:tabs>
                <w:tab w:val="left" w:pos="823"/>
              </w:tabs>
              <w:ind w:left="463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</w:p>
          <w:p w:rsidR="00920AEB" w:rsidRDefault="00920AEB" w:rsidP="00920AEB">
            <w:pPr>
              <w:pStyle w:val="TableParagraph"/>
              <w:tabs>
                <w:tab w:val="left" w:pos="823"/>
              </w:tabs>
              <w:spacing w:line="279" w:lineRule="exact"/>
              <w:ind w:left="463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6</w:t>
            </w:r>
          </w:p>
          <w:p w:rsidR="00920AEB" w:rsidRDefault="00920AEB" w:rsidP="00920AEB">
            <w:pPr>
              <w:pStyle w:val="TableParagraph"/>
              <w:tabs>
                <w:tab w:val="left" w:pos="823"/>
              </w:tabs>
              <w:spacing w:line="279" w:lineRule="exact"/>
              <w:ind w:left="463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12</w:t>
            </w:r>
          </w:p>
          <w:p w:rsidR="00920AEB" w:rsidRDefault="00920AEB" w:rsidP="00920AEB">
            <w:pPr>
              <w:pStyle w:val="TableParagraph"/>
              <w:tabs>
                <w:tab w:val="left" w:pos="823"/>
              </w:tabs>
              <w:ind w:left="463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10</w:t>
            </w:r>
          </w:p>
          <w:p w:rsidR="00920AEB" w:rsidRDefault="00920AEB" w:rsidP="00920AEB">
            <w:pPr>
              <w:pStyle w:val="TableParagraph"/>
              <w:tabs>
                <w:tab w:val="left" w:pos="823"/>
              </w:tabs>
              <w:ind w:left="463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10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</w:p>
          <w:p w:rsidR="00920AEB" w:rsidRDefault="00920AEB" w:rsidP="00920AEB">
            <w:pPr>
              <w:pStyle w:val="TableParagraph"/>
              <w:tabs>
                <w:tab w:val="left" w:pos="823"/>
              </w:tabs>
              <w:spacing w:line="279" w:lineRule="exact"/>
              <w:ind w:left="463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</w:p>
          <w:p w:rsidR="00920AEB" w:rsidRDefault="00920AEB" w:rsidP="00920AEB">
            <w:pPr>
              <w:pStyle w:val="TableParagraph"/>
              <w:tabs>
                <w:tab w:val="left" w:pos="823"/>
              </w:tabs>
              <w:spacing w:line="279" w:lineRule="exact"/>
              <w:ind w:left="463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5</w:t>
            </w:r>
          </w:p>
          <w:p w:rsidR="00920AEB" w:rsidRDefault="00920AEB" w:rsidP="00920AEB">
            <w:pPr>
              <w:pStyle w:val="TableParagraph"/>
              <w:tabs>
                <w:tab w:val="left" w:pos="823"/>
              </w:tabs>
              <w:ind w:left="463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13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</w:p>
          <w:p w:rsidR="00920AEB" w:rsidRDefault="00920AEB" w:rsidP="00920AEB">
            <w:pPr>
              <w:pStyle w:val="TableParagraph"/>
              <w:tabs>
                <w:tab w:val="left" w:pos="824"/>
              </w:tabs>
              <w:ind w:left="464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19</w:t>
            </w:r>
          </w:p>
          <w:p w:rsidR="00920AEB" w:rsidRDefault="00920AEB" w:rsidP="00920AEB">
            <w:pPr>
              <w:pStyle w:val="TableParagraph"/>
              <w:ind w:left="445" w:right="499" w:hanging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can </w:t>
            </w:r>
            <w:r>
              <w:rPr>
                <w:rFonts w:ascii="Calibri"/>
                <w:spacing w:val="-2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clicker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(electronic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response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system)</w:t>
            </w:r>
            <w:r>
              <w:rPr>
                <w:rFonts w:ascii="Calibri"/>
              </w:rPr>
              <w:t xml:space="preserve"> or </w:t>
            </w:r>
            <w:r>
              <w:rPr>
                <w:rFonts w:ascii="Calibri"/>
                <w:spacing w:val="-2"/>
              </w:rPr>
              <w:t>interactive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  <w:spacing w:val="-1"/>
              </w:rPr>
              <w:t>whiteboard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display their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responses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equations.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gives</w:t>
            </w:r>
            <w:r w:rsidR="00214FC6">
              <w:rPr>
                <w:rFonts w:ascii="Calibri"/>
                <w:spacing w:val="-1"/>
              </w:rPr>
              <w:t xml:space="preserve"> them the</w:t>
            </w:r>
            <w:r w:rsidR="00214FC6">
              <w:rPr>
                <w:rFonts w:ascii="Calibri"/>
                <w:spacing w:val="-2"/>
              </w:rPr>
              <w:t xml:space="preserve"> </w:t>
            </w:r>
            <w:r w:rsidR="00214FC6">
              <w:rPr>
                <w:rFonts w:ascii="Calibri"/>
                <w:spacing w:val="-1"/>
              </w:rPr>
              <w:t xml:space="preserve">opportunity </w:t>
            </w:r>
            <w:r w:rsidR="00214FC6">
              <w:rPr>
                <w:rFonts w:ascii="Calibri"/>
              </w:rPr>
              <w:t>to</w:t>
            </w:r>
            <w:r w:rsidR="00214FC6">
              <w:rPr>
                <w:rFonts w:ascii="Calibri"/>
                <w:spacing w:val="-1"/>
              </w:rPr>
              <w:t xml:space="preserve"> communicate</w:t>
            </w:r>
            <w:r w:rsidR="00214FC6">
              <w:rPr>
                <w:rFonts w:ascii="Calibri"/>
                <w:spacing w:val="-2"/>
              </w:rPr>
              <w:t xml:space="preserve"> </w:t>
            </w:r>
            <w:r w:rsidR="00214FC6">
              <w:rPr>
                <w:rFonts w:ascii="Calibri"/>
                <w:spacing w:val="-1"/>
              </w:rPr>
              <w:t>and justify their</w:t>
            </w:r>
            <w:r w:rsidR="00214FC6">
              <w:rPr>
                <w:rFonts w:ascii="Calibri"/>
              </w:rPr>
              <w:t xml:space="preserve"> </w:t>
            </w:r>
            <w:r w:rsidR="00214FC6">
              <w:rPr>
                <w:rFonts w:ascii="Calibri"/>
                <w:spacing w:val="-1"/>
              </w:rPr>
              <w:t>thinking.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EB" w:rsidRDefault="00920AEB" w:rsidP="00920AE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920AEB" w:rsidRDefault="00920AEB" w:rsidP="00920AEB">
            <w:pPr>
              <w:pStyle w:val="TableParagraph"/>
              <w:ind w:left="102"/>
              <w:rPr>
                <w:rFonts w:ascii="Calibri"/>
                <w:spacing w:val="-2"/>
              </w:rPr>
            </w:pPr>
            <w:r>
              <w:rPr>
                <w:rFonts w:ascii="Calibri"/>
              </w:rPr>
              <w:t>M1</w:t>
            </w:r>
            <w:r>
              <w:rPr>
                <w:rFonts w:ascii="Calibri"/>
                <w:spacing w:val="-1"/>
              </w:rPr>
              <w:t xml:space="preserve"> Lessons</w:t>
            </w:r>
            <w:r>
              <w:rPr>
                <w:rFonts w:ascii="Calibri"/>
                <w:spacing w:val="-2"/>
              </w:rPr>
              <w:t xml:space="preserve"> 17-20</w:t>
            </w:r>
          </w:p>
          <w:p w:rsidR="00920AEB" w:rsidRDefault="00920AEB" w:rsidP="00920AEB">
            <w:pPr>
              <w:pStyle w:val="TableParagraph"/>
              <w:ind w:left="102"/>
              <w:rPr>
                <w:rFonts w:ascii="Calibri"/>
                <w:spacing w:val="-2"/>
              </w:rPr>
            </w:pPr>
          </w:p>
          <w:p w:rsidR="00920AEB" w:rsidRDefault="00920AEB" w:rsidP="00920AEB">
            <w:pPr>
              <w:pStyle w:val="TableParagraph"/>
              <w:spacing w:before="1" w:line="239" w:lineRule="auto"/>
              <w:ind w:left="101" w:right="254"/>
              <w:rPr>
                <w:rFonts w:ascii="Calibri"/>
                <w:b/>
                <w:spacing w:val="-1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enVision</w:t>
            </w:r>
            <w:proofErr w:type="spellEnd"/>
          </w:p>
          <w:p w:rsidR="00920AEB" w:rsidRDefault="00920AEB" w:rsidP="00920AEB">
            <w:pPr>
              <w:pStyle w:val="TableParagraph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Topic 2</w:t>
            </w:r>
          </w:p>
          <w:p w:rsidR="00B06E76" w:rsidRDefault="00B06E76" w:rsidP="00920AEB">
            <w:pPr>
              <w:pStyle w:val="TableParagraph"/>
              <w:ind w:left="102"/>
              <w:rPr>
                <w:rFonts w:ascii="Calibri"/>
                <w:spacing w:val="-1"/>
              </w:rPr>
            </w:pPr>
          </w:p>
          <w:p w:rsidR="00B06E76" w:rsidRPr="00B06E76" w:rsidRDefault="00B06E76" w:rsidP="00B06E76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Pr="00B06E7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B06E76" w:rsidRDefault="00B06E76" w:rsidP="00920AE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</w:p>
        </w:tc>
      </w:tr>
      <w:tr w:rsidR="00D005F6" w:rsidTr="00D005F6">
        <w:trPr>
          <w:trHeight w:hRule="exact" w:val="1001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D005F6" w:rsidRDefault="00D005F6" w:rsidP="00D005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05F6" w:rsidRDefault="00D005F6" w:rsidP="00D005F6">
            <w:pPr>
              <w:pStyle w:val="TableParagraph"/>
              <w:ind w:left="18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Domain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D005F6" w:rsidRDefault="00D005F6" w:rsidP="00D005F6">
            <w:pPr>
              <w:pStyle w:val="TableParagraph"/>
              <w:spacing w:before="36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Cluster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D005F6" w:rsidRDefault="00D005F6" w:rsidP="00D005F6">
            <w:pPr>
              <w:pStyle w:val="TableParagraph"/>
              <w:spacing w:before="171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Standard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5F6" w:rsidRDefault="00D005F6" w:rsidP="00D005F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D005F6" w:rsidRDefault="00D005F6" w:rsidP="00D005F6">
            <w:pPr>
              <w:pStyle w:val="TableParagraph"/>
              <w:ind w:left="1604" w:right="452" w:hanging="1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Arizona’s College and Career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Ready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Standards</w:t>
            </w:r>
          </w:p>
        </w:tc>
        <w:tc>
          <w:tcPr>
            <w:tcW w:w="6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5F6" w:rsidRDefault="00D005F6" w:rsidP="00D005F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005F6" w:rsidRDefault="00D005F6" w:rsidP="00D005F6">
            <w:pPr>
              <w:pStyle w:val="TableParagraph"/>
              <w:spacing w:before="143"/>
              <w:ind w:left="22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Explanations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Examples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5F6" w:rsidRDefault="00D005F6" w:rsidP="00D005F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005F6" w:rsidRDefault="00D005F6" w:rsidP="00D005F6">
            <w:pPr>
              <w:pStyle w:val="TableParagraph"/>
              <w:spacing w:before="143"/>
              <w:ind w:left="38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Resources</w:t>
            </w:r>
          </w:p>
        </w:tc>
      </w:tr>
      <w:tr w:rsidR="00D005F6" w:rsidTr="00920AEB">
        <w:trPr>
          <w:trHeight w:hRule="exact" w:val="4800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5F6" w:rsidRDefault="00D005F6" w:rsidP="00D005F6">
            <w:pPr>
              <w:pStyle w:val="TableParagraph"/>
              <w:spacing w:line="264" w:lineRule="exact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1.OA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5F6" w:rsidRDefault="00D005F6" w:rsidP="00D005F6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5F6" w:rsidRDefault="00D005F6" w:rsidP="00D005F6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8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5F6" w:rsidRDefault="00D005F6" w:rsidP="00D005F6">
            <w:pPr>
              <w:pStyle w:val="TableParagraph"/>
              <w:ind w:left="102" w:righ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w w:val="105"/>
              </w:rPr>
              <w:t>Determine</w:t>
            </w:r>
            <w:r>
              <w:rPr>
                <w:rFonts w:ascii="Calibri" w:eastAsia="Calibri" w:hAnsi="Calibri" w:cs="Calibri"/>
                <w:spacing w:val="-31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the</w:t>
            </w:r>
            <w:r>
              <w:rPr>
                <w:rFonts w:ascii="Calibri" w:eastAsia="Calibri" w:hAnsi="Calibri" w:cs="Calibri"/>
                <w:spacing w:val="-3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unknown</w:t>
            </w:r>
            <w:r>
              <w:rPr>
                <w:rFonts w:ascii="Calibri" w:eastAsia="Calibri" w:hAnsi="Calibri" w:cs="Calibri"/>
                <w:spacing w:val="-31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whole</w:t>
            </w:r>
            <w:r>
              <w:rPr>
                <w:rFonts w:ascii="Calibri" w:eastAsia="Calibri" w:hAnsi="Calibri" w:cs="Calibri"/>
                <w:spacing w:val="-31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number</w:t>
            </w:r>
            <w:r>
              <w:rPr>
                <w:rFonts w:ascii="Calibri" w:eastAsia="Calibri" w:hAnsi="Calibri" w:cs="Calibri"/>
                <w:spacing w:val="-32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in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an</w:t>
            </w:r>
            <w:r>
              <w:rPr>
                <w:rFonts w:ascii="Calibri" w:eastAsia="Calibri" w:hAnsi="Calibri" w:cs="Calibri"/>
                <w:spacing w:val="-3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addition</w:t>
            </w:r>
            <w:r>
              <w:rPr>
                <w:rFonts w:ascii="Calibri" w:eastAsia="Calibri" w:hAnsi="Calibri" w:cs="Calibri"/>
                <w:spacing w:val="-3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or</w:t>
            </w:r>
            <w:r>
              <w:rPr>
                <w:rFonts w:ascii="Calibri" w:eastAsia="Calibri" w:hAnsi="Calibri" w:cs="Calibri"/>
                <w:spacing w:val="-3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subtraction</w:t>
            </w:r>
            <w:r>
              <w:rPr>
                <w:rFonts w:ascii="Calibri" w:eastAsia="Calibri" w:hAnsi="Calibri" w:cs="Calibri"/>
                <w:spacing w:val="-3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equation</w:t>
            </w:r>
            <w:r>
              <w:rPr>
                <w:rFonts w:ascii="Calibri" w:eastAsia="Calibri" w:hAnsi="Calibri" w:cs="Calibri"/>
                <w:spacing w:val="-3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relating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three</w:t>
            </w:r>
            <w:r>
              <w:rPr>
                <w:rFonts w:ascii="Calibri" w:eastAsia="Calibri" w:hAnsi="Calibri" w:cs="Calibri"/>
                <w:spacing w:val="-3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whole</w:t>
            </w:r>
            <w:r>
              <w:rPr>
                <w:rFonts w:ascii="Calibri" w:eastAsia="Calibri" w:hAnsi="Calibri" w:cs="Calibri"/>
                <w:spacing w:val="-3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numbers.</w:t>
            </w:r>
            <w:r>
              <w:rPr>
                <w:rFonts w:ascii="Calibri" w:eastAsia="Calibri" w:hAnsi="Calibri" w:cs="Calibri"/>
                <w:spacing w:val="-32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w w:val="105"/>
              </w:rPr>
              <w:t>For</w:t>
            </w:r>
            <w:r>
              <w:rPr>
                <w:rFonts w:ascii="Calibri" w:eastAsia="Calibri" w:hAnsi="Calibri" w:cs="Calibri"/>
                <w:i/>
                <w:spacing w:val="-3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w w:val="105"/>
              </w:rPr>
              <w:t>example,</w:t>
            </w:r>
            <w:r>
              <w:rPr>
                <w:rFonts w:ascii="Calibri" w:eastAsia="Calibri" w:hAnsi="Calibri" w:cs="Calibri"/>
                <w:i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w w:val="105"/>
              </w:rPr>
              <w:t>determine</w:t>
            </w:r>
            <w:r>
              <w:rPr>
                <w:rFonts w:ascii="Calibri" w:eastAsia="Calibri" w:hAnsi="Calibri" w:cs="Calibri"/>
                <w:i/>
                <w:spacing w:val="-3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w w:val="105"/>
              </w:rPr>
              <w:t>the</w:t>
            </w:r>
            <w:r>
              <w:rPr>
                <w:rFonts w:ascii="Calibri" w:eastAsia="Calibri" w:hAnsi="Calibri" w:cs="Calibri"/>
                <w:i/>
                <w:spacing w:val="-3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w w:val="105"/>
              </w:rPr>
              <w:t>unknown</w:t>
            </w:r>
            <w:r>
              <w:rPr>
                <w:rFonts w:ascii="Calibri" w:eastAsia="Calibri" w:hAnsi="Calibri" w:cs="Calibri"/>
                <w:i/>
                <w:spacing w:val="-3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w w:val="105"/>
              </w:rPr>
              <w:t>number</w:t>
            </w:r>
            <w:r>
              <w:rPr>
                <w:rFonts w:ascii="Calibri" w:eastAsia="Calibri" w:hAnsi="Calibri" w:cs="Calibri"/>
                <w:i/>
                <w:spacing w:val="-3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w w:val="105"/>
              </w:rPr>
              <w:t>that</w:t>
            </w:r>
            <w:r>
              <w:rPr>
                <w:rFonts w:ascii="Calibri" w:eastAsia="Calibri" w:hAnsi="Calibri" w:cs="Calibri"/>
                <w:i/>
                <w:spacing w:val="-3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w w:val="105"/>
              </w:rPr>
              <w:t>makes</w:t>
            </w:r>
            <w:r>
              <w:rPr>
                <w:rFonts w:ascii="Calibri" w:eastAsia="Calibri" w:hAnsi="Calibri" w:cs="Calibri"/>
                <w:i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w w:val="105"/>
              </w:rPr>
              <w:t>the</w:t>
            </w:r>
            <w:r>
              <w:rPr>
                <w:rFonts w:ascii="Calibri" w:eastAsia="Calibri" w:hAnsi="Calibri" w:cs="Calibri"/>
                <w:i/>
                <w:spacing w:val="-2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w w:val="105"/>
              </w:rPr>
              <w:t>equation</w:t>
            </w:r>
            <w:r>
              <w:rPr>
                <w:rFonts w:ascii="Calibri" w:eastAsia="Calibri" w:hAnsi="Calibri" w:cs="Calibri"/>
                <w:i/>
                <w:spacing w:val="-22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w w:val="105"/>
              </w:rPr>
              <w:t>true</w:t>
            </w:r>
            <w:r>
              <w:rPr>
                <w:rFonts w:ascii="Calibri" w:eastAsia="Calibri" w:hAnsi="Calibri" w:cs="Calibri"/>
                <w:i/>
                <w:spacing w:val="-22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w w:val="105"/>
              </w:rPr>
              <w:t>in</w:t>
            </w:r>
            <w:r>
              <w:rPr>
                <w:rFonts w:ascii="Calibri" w:eastAsia="Calibri" w:hAnsi="Calibri" w:cs="Calibri"/>
                <w:i/>
                <w:spacing w:val="-2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w w:val="105"/>
              </w:rPr>
              <w:t>each</w:t>
            </w:r>
            <w:r>
              <w:rPr>
                <w:rFonts w:ascii="Calibri" w:eastAsia="Calibri" w:hAnsi="Calibri" w:cs="Calibri"/>
                <w:i/>
                <w:spacing w:val="-22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w w:val="105"/>
              </w:rPr>
              <w:t>of</w:t>
            </w:r>
            <w:r>
              <w:rPr>
                <w:rFonts w:ascii="Calibri" w:eastAsia="Calibri" w:hAnsi="Calibri" w:cs="Calibri"/>
                <w:i/>
                <w:spacing w:val="-22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w w:val="105"/>
              </w:rPr>
              <w:t>the</w:t>
            </w:r>
            <w:r>
              <w:rPr>
                <w:rFonts w:ascii="Calibri" w:eastAsia="Calibri" w:hAnsi="Calibri" w:cs="Calibri"/>
                <w:i/>
                <w:spacing w:val="-22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w w:val="105"/>
              </w:rPr>
              <w:t>equations:</w:t>
            </w:r>
            <w:r>
              <w:rPr>
                <w:rFonts w:ascii="Calibri" w:eastAsia="Calibri" w:hAnsi="Calibri" w:cs="Calibri"/>
                <w:i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</w:rPr>
              <w:t>8</w:t>
            </w:r>
            <w:r>
              <w:rPr>
                <w:rFonts w:ascii="Calibri" w:eastAsia="Calibri" w:hAnsi="Calibri" w:cs="Calibri"/>
                <w:i/>
                <w:spacing w:val="-1"/>
                <w:w w:val="105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i/>
                <w:w w:val="105"/>
              </w:rPr>
              <w:t>+</w:t>
            </w:r>
            <w:r>
              <w:rPr>
                <w:rFonts w:ascii="Calibri" w:eastAsia="Calibri" w:hAnsi="Calibri" w:cs="Calibri"/>
                <w:i/>
                <w:spacing w:val="-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</w:rPr>
              <w:t>?</w:t>
            </w:r>
            <w:proofErr w:type="gramEnd"/>
            <w:r>
              <w:rPr>
                <w:rFonts w:ascii="Calibri" w:eastAsia="Calibri" w:hAnsi="Calibri" w:cs="Calibri"/>
                <w:i/>
                <w:spacing w:val="-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</w:rPr>
              <w:t>=</w:t>
            </w:r>
            <w:r>
              <w:rPr>
                <w:rFonts w:ascii="Calibri" w:eastAsia="Calibri" w:hAnsi="Calibri" w:cs="Calibri"/>
                <w:i/>
                <w:spacing w:val="-1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w w:val="105"/>
              </w:rPr>
              <w:t>11,</w:t>
            </w:r>
            <w:r>
              <w:rPr>
                <w:rFonts w:ascii="Calibri" w:eastAsia="Calibri" w:hAnsi="Calibri" w:cs="Calibri"/>
                <w:i/>
                <w:spacing w:val="-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</w:rPr>
              <w:t>5</w:t>
            </w:r>
            <w:r>
              <w:rPr>
                <w:rFonts w:ascii="Calibri" w:eastAsia="Calibri" w:hAnsi="Calibri" w:cs="Calibri"/>
                <w:i/>
                <w:spacing w:val="-1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</w:rPr>
              <w:t>=</w:t>
            </w:r>
            <w:r>
              <w:rPr>
                <w:rFonts w:ascii="Calibri" w:eastAsia="Calibri" w:hAnsi="Calibri" w:cs="Calibri"/>
                <w:i/>
                <w:spacing w:val="-4"/>
                <w:w w:val="105"/>
              </w:rPr>
              <w:t xml:space="preserve"> </w:t>
            </w:r>
            <w:r>
              <w:rPr>
                <w:rFonts w:ascii="Symbol" w:eastAsia="Symbol" w:hAnsi="Symbol" w:cs="Symbol"/>
                <w:w w:val="210"/>
              </w:rPr>
              <w:t></w:t>
            </w:r>
            <w:r>
              <w:rPr>
                <w:rFonts w:ascii="Symbol" w:eastAsia="Symbol" w:hAnsi="Symbol" w:cs="Symbol"/>
                <w:spacing w:val="-66"/>
                <w:w w:val="210"/>
              </w:rPr>
              <w:t></w:t>
            </w:r>
            <w:r>
              <w:rPr>
                <w:rFonts w:ascii="Calibri" w:eastAsia="Calibri" w:hAnsi="Calibri" w:cs="Calibri"/>
                <w:i/>
                <w:w w:val="105"/>
              </w:rPr>
              <w:t>–</w:t>
            </w:r>
            <w:r>
              <w:rPr>
                <w:rFonts w:ascii="Calibri" w:eastAsia="Calibri" w:hAnsi="Calibri" w:cs="Calibri"/>
                <w:i/>
                <w:spacing w:val="-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</w:rPr>
              <w:t>3,</w:t>
            </w:r>
            <w:r>
              <w:rPr>
                <w:rFonts w:ascii="Calibri" w:eastAsia="Calibri" w:hAnsi="Calibri" w:cs="Calibri"/>
                <w:i/>
                <w:spacing w:val="-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</w:rPr>
              <w:t>6</w:t>
            </w:r>
            <w:r>
              <w:rPr>
                <w:rFonts w:ascii="Calibri" w:eastAsia="Calibri" w:hAnsi="Calibri" w:cs="Calibri"/>
                <w:i/>
                <w:spacing w:val="-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</w:rPr>
              <w:t>+</w:t>
            </w:r>
            <w:r>
              <w:rPr>
                <w:rFonts w:ascii="Calibri" w:eastAsia="Calibri" w:hAnsi="Calibri" w:cs="Calibri"/>
                <w:i/>
                <w:spacing w:val="-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</w:rPr>
              <w:t>6</w:t>
            </w:r>
            <w:r>
              <w:rPr>
                <w:rFonts w:ascii="Calibri" w:eastAsia="Calibri" w:hAnsi="Calibri" w:cs="Calibri"/>
                <w:i/>
                <w:spacing w:val="-1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</w:rPr>
              <w:t>=</w:t>
            </w:r>
            <w:r>
              <w:rPr>
                <w:rFonts w:ascii="Calibri" w:eastAsia="Calibri" w:hAnsi="Calibri" w:cs="Calibri"/>
                <w:i/>
                <w:spacing w:val="-3"/>
                <w:w w:val="105"/>
              </w:rPr>
              <w:t xml:space="preserve"> </w:t>
            </w:r>
            <w:r>
              <w:rPr>
                <w:rFonts w:ascii="Symbol" w:eastAsia="Symbol" w:hAnsi="Symbol" w:cs="Symbol"/>
                <w:spacing w:val="-1"/>
                <w:w w:val="175"/>
              </w:rPr>
              <w:t></w:t>
            </w:r>
            <w:r>
              <w:rPr>
                <w:rFonts w:ascii="Calibri" w:eastAsia="Calibri" w:hAnsi="Calibri" w:cs="Calibri"/>
                <w:i/>
                <w:spacing w:val="-2"/>
                <w:w w:val="175"/>
              </w:rPr>
              <w:t>.</w:t>
            </w:r>
          </w:p>
          <w:p w:rsidR="00D005F6" w:rsidRDefault="00D005F6" w:rsidP="00D005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005F6" w:rsidRDefault="00D005F6" w:rsidP="00D005F6">
            <w:pPr>
              <w:pStyle w:val="TableParagraph"/>
              <w:ind w:left="102" w:right="131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i/>
                <w:spacing w:val="-1"/>
              </w:rPr>
              <w:t>1.MP.2</w:t>
            </w:r>
            <w:proofErr w:type="gramEnd"/>
            <w:r>
              <w:rPr>
                <w:rFonts w:ascii="Calibri"/>
                <w:i/>
                <w:spacing w:val="-1"/>
              </w:rPr>
              <w:t>.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spacing w:val="-1"/>
              </w:rPr>
              <w:t>Reason abstractly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quantitatively.</w:t>
            </w:r>
          </w:p>
          <w:p w:rsidR="00D005F6" w:rsidRDefault="00D005F6" w:rsidP="00D005F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i/>
                <w:spacing w:val="-1"/>
              </w:rPr>
              <w:t>1.MP.6</w:t>
            </w:r>
            <w:proofErr w:type="gramEnd"/>
            <w:r>
              <w:rPr>
                <w:rFonts w:ascii="Calibri"/>
                <w:i/>
                <w:spacing w:val="-1"/>
              </w:rPr>
              <w:t>.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spacing w:val="-1"/>
              </w:rPr>
              <w:t>Attend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precision.</w:t>
            </w:r>
          </w:p>
          <w:p w:rsidR="00D005F6" w:rsidRDefault="00D005F6" w:rsidP="00D005F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i/>
                <w:spacing w:val="-1"/>
              </w:rPr>
              <w:t>1.MP.7</w:t>
            </w:r>
            <w:proofErr w:type="gramEnd"/>
            <w:r>
              <w:rPr>
                <w:rFonts w:ascii="Calibri"/>
                <w:i/>
                <w:spacing w:val="-1"/>
              </w:rPr>
              <w:t>.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structure.</w:t>
            </w:r>
          </w:p>
        </w:tc>
        <w:tc>
          <w:tcPr>
            <w:tcW w:w="6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5F6" w:rsidRDefault="00D005F6" w:rsidP="00D005F6">
            <w:pPr>
              <w:pStyle w:val="TableParagraph"/>
              <w:ind w:left="445" w:right="143" w:hanging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need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understand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meaning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equal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sign and know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quantity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equal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sign must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same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quantity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other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side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equal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sign.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They should 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exposed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problems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with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unknown in different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positions.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Having students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create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word problems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given equations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help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them make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sense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equation and develop strategic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thinking.</w:t>
            </w:r>
          </w:p>
          <w:p w:rsidR="00D005F6" w:rsidRDefault="00D005F6" w:rsidP="00D005F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Examples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possible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student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“think-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throughs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”:</w:t>
            </w:r>
          </w:p>
          <w:p w:rsidR="00D005F6" w:rsidRDefault="00D005F6" w:rsidP="00D005F6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before="9" w:line="266" w:lineRule="exact"/>
              <w:ind w:right="3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8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i/>
              </w:rPr>
              <w:t>+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?</w:t>
            </w:r>
            <w:proofErr w:type="gramEnd"/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=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11</w:t>
            </w:r>
            <w:r>
              <w:rPr>
                <w:rFonts w:ascii="Calibri" w:eastAsia="Calibri" w:hAnsi="Calibri" w:cs="Calibri"/>
                <w:spacing w:val="-1"/>
              </w:rPr>
              <w:t>: “8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some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number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same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11.</w:t>
            </w:r>
            <w:r>
              <w:rPr>
                <w:rFonts w:ascii="Calibri" w:eastAsia="Calibri" w:hAnsi="Calibri" w:cs="Calibri"/>
              </w:rPr>
              <w:t xml:space="preserve"> 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and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more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makes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11.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answer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3.”</w:t>
            </w:r>
          </w:p>
          <w:p w:rsidR="00D005F6" w:rsidRDefault="00D005F6" w:rsidP="00D005F6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before="6"/>
              <w:ind w:right="187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5</w:t>
            </w:r>
            <w:r>
              <w:rPr>
                <w:rFonts w:ascii="Calibri" w:eastAsia="Calibri" w:hAnsi="Calibri" w:cs="Calibri"/>
                <w:i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=</w:t>
            </w:r>
            <w:r>
              <w:rPr>
                <w:rFonts w:ascii="Calibri" w:eastAsia="Calibri" w:hAnsi="Calibri" w:cs="Calibri"/>
                <w:i/>
                <w:spacing w:val="4"/>
              </w:rPr>
              <w:t xml:space="preserve"> </w:t>
            </w:r>
            <w:r>
              <w:rPr>
                <w:rFonts w:ascii="Symbol" w:eastAsia="Symbol" w:hAnsi="Symbol" w:cs="Symbol"/>
                <w:w w:val="210"/>
              </w:rPr>
              <w:t></w:t>
            </w:r>
            <w:r>
              <w:rPr>
                <w:rFonts w:ascii="Symbol" w:eastAsia="Symbol" w:hAnsi="Symbol" w:cs="Symbol"/>
                <w:spacing w:val="-66"/>
                <w:w w:val="210"/>
              </w:rPr>
              <w:t></w:t>
            </w:r>
            <w:r>
              <w:rPr>
                <w:rFonts w:ascii="Calibri" w:eastAsia="Calibri" w:hAnsi="Calibri" w:cs="Calibri"/>
                <w:i/>
              </w:rPr>
              <w:t>–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3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“This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equation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means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had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some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cookies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and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ate</w:t>
            </w:r>
            <w:r>
              <w:rPr>
                <w:rFonts w:ascii="Calibri" w:eastAsia="Calibri" w:hAnsi="Calibri" w:cs="Calibri"/>
              </w:rPr>
              <w:t xml:space="preserve"> 3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them. </w:t>
            </w:r>
            <w:r>
              <w:rPr>
                <w:rFonts w:ascii="Calibri" w:eastAsia="Calibri" w:hAnsi="Calibri" w:cs="Calibri"/>
                <w:spacing w:val="-1"/>
              </w:rPr>
              <w:t>Now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have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5. </w:t>
            </w:r>
            <w:r>
              <w:rPr>
                <w:rFonts w:ascii="Calibri" w:eastAsia="Calibri" w:hAnsi="Calibri" w:cs="Calibri"/>
                <w:spacing w:val="-1"/>
              </w:rPr>
              <w:t>How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many cookies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did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have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start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with?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Since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have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left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and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ate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3, I </w:t>
            </w:r>
            <w:r>
              <w:rPr>
                <w:rFonts w:ascii="Calibri" w:eastAsia="Calibri" w:hAnsi="Calibri" w:cs="Calibri"/>
                <w:spacing w:val="-1"/>
              </w:rPr>
              <w:t>know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started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because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count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 xml:space="preserve"> from </w:t>
            </w:r>
            <w:r>
              <w:rPr>
                <w:rFonts w:ascii="Calibri" w:eastAsia="Calibri" w:hAnsi="Calibri" w:cs="Calibri"/>
              </w:rPr>
              <w:t>5. . .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6,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7,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8.”</w:t>
            </w:r>
          </w:p>
          <w:p w:rsidR="00D005F6" w:rsidRDefault="00D005F6" w:rsidP="00D005F6">
            <w:pPr>
              <w:pStyle w:val="TableParagraph"/>
              <w:ind w:left="445" w:right="618" w:hanging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2"/>
              </w:rPr>
              <w:t>document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camera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interactive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whiteboard to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display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combining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separating strategies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solving the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equations.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gives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them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opportunity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communicate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justify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thinking.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5F6" w:rsidRDefault="00D005F6" w:rsidP="00D005F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D005F6" w:rsidRDefault="00D005F6" w:rsidP="00D005F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M1</w:t>
            </w:r>
            <w:r>
              <w:rPr>
                <w:rFonts w:ascii="Calibri"/>
                <w:spacing w:val="-1"/>
              </w:rPr>
              <w:t xml:space="preserve"> Lessons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14-16,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28-</w:t>
            </w:r>
          </w:p>
          <w:p w:rsidR="00D005F6" w:rsidRDefault="00D005F6" w:rsidP="00D005F6">
            <w:pPr>
              <w:pStyle w:val="TableParagraph"/>
              <w:ind w:left="101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  <w:p w:rsidR="00D005F6" w:rsidRDefault="00D005F6" w:rsidP="00D005F6">
            <w:pPr>
              <w:pStyle w:val="TableParagraph"/>
              <w:ind w:left="101"/>
              <w:rPr>
                <w:rFonts w:ascii="Calibri"/>
              </w:rPr>
            </w:pPr>
          </w:p>
          <w:p w:rsidR="00D005F6" w:rsidRDefault="00D005F6" w:rsidP="00D005F6">
            <w:pPr>
              <w:pStyle w:val="TableParagraph"/>
              <w:spacing w:before="1" w:line="239" w:lineRule="auto"/>
              <w:ind w:left="101" w:right="254"/>
              <w:rPr>
                <w:rFonts w:ascii="Calibri"/>
                <w:b/>
                <w:spacing w:val="-1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enVision</w:t>
            </w:r>
            <w:proofErr w:type="spellEnd"/>
          </w:p>
          <w:p w:rsidR="00D005F6" w:rsidRDefault="00D005F6" w:rsidP="00D005F6">
            <w:pPr>
              <w:pStyle w:val="TableParagraph"/>
              <w:ind w:left="10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Topic 6</w:t>
            </w:r>
          </w:p>
          <w:p w:rsidR="00B06E76" w:rsidRDefault="00B06E76" w:rsidP="00D005F6">
            <w:pPr>
              <w:pStyle w:val="TableParagraph"/>
              <w:ind w:left="101"/>
              <w:rPr>
                <w:rFonts w:ascii="Calibri"/>
                <w:spacing w:val="-1"/>
              </w:rPr>
            </w:pPr>
          </w:p>
          <w:p w:rsidR="00B06E76" w:rsidRPr="00B06E76" w:rsidRDefault="00B06E76" w:rsidP="00B06E76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Pr="00B06E7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B06E76" w:rsidRDefault="00B06E76" w:rsidP="00D005F6">
            <w:pPr>
              <w:pStyle w:val="TableParagraph"/>
              <w:ind w:left="101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</w:tr>
    </w:tbl>
    <w:p w:rsidR="00F9275D" w:rsidRDefault="00F9275D"/>
    <w:sectPr w:rsidR="00F9275D">
      <w:pgSz w:w="15840" w:h="12240" w:orient="landscape"/>
      <w:pgMar w:top="640" w:right="340" w:bottom="920" w:left="34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5F6" w:rsidRDefault="00D005F6">
      <w:r>
        <w:separator/>
      </w:r>
    </w:p>
  </w:endnote>
  <w:endnote w:type="continuationSeparator" w:id="0">
    <w:p w:rsidR="00D005F6" w:rsidRDefault="00D0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596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05F6" w:rsidRDefault="00D005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E7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005F6" w:rsidRDefault="00D005F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5F6" w:rsidRDefault="00D005F6">
      <w:r>
        <w:separator/>
      </w:r>
    </w:p>
  </w:footnote>
  <w:footnote w:type="continuationSeparator" w:id="0">
    <w:p w:rsidR="00D005F6" w:rsidRDefault="00D00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82E59"/>
    <w:multiLevelType w:val="hybridMultilevel"/>
    <w:tmpl w:val="9C527876"/>
    <w:lvl w:ilvl="0" w:tplc="CE44B402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3B242EFA">
      <w:start w:val="1"/>
      <w:numFmt w:val="bullet"/>
      <w:lvlText w:val="•"/>
      <w:lvlJc w:val="left"/>
      <w:pPr>
        <w:ind w:left="1421" w:hanging="361"/>
      </w:pPr>
      <w:rPr>
        <w:rFonts w:hint="default"/>
      </w:rPr>
    </w:lvl>
    <w:lvl w:ilvl="2" w:tplc="86DE7E62">
      <w:start w:val="1"/>
      <w:numFmt w:val="bullet"/>
      <w:lvlText w:val="•"/>
      <w:lvlJc w:val="left"/>
      <w:pPr>
        <w:ind w:left="2020" w:hanging="361"/>
      </w:pPr>
      <w:rPr>
        <w:rFonts w:hint="default"/>
      </w:rPr>
    </w:lvl>
    <w:lvl w:ilvl="3" w:tplc="E5C66CEC">
      <w:start w:val="1"/>
      <w:numFmt w:val="bullet"/>
      <w:lvlText w:val="•"/>
      <w:lvlJc w:val="left"/>
      <w:pPr>
        <w:ind w:left="2619" w:hanging="361"/>
      </w:pPr>
      <w:rPr>
        <w:rFonts w:hint="default"/>
      </w:rPr>
    </w:lvl>
    <w:lvl w:ilvl="4" w:tplc="3AA8CDF8">
      <w:start w:val="1"/>
      <w:numFmt w:val="bullet"/>
      <w:lvlText w:val="•"/>
      <w:lvlJc w:val="left"/>
      <w:pPr>
        <w:ind w:left="3217" w:hanging="361"/>
      </w:pPr>
      <w:rPr>
        <w:rFonts w:hint="default"/>
      </w:rPr>
    </w:lvl>
    <w:lvl w:ilvl="5" w:tplc="18E8C678">
      <w:start w:val="1"/>
      <w:numFmt w:val="bullet"/>
      <w:lvlText w:val="•"/>
      <w:lvlJc w:val="left"/>
      <w:pPr>
        <w:ind w:left="3816" w:hanging="361"/>
      </w:pPr>
      <w:rPr>
        <w:rFonts w:hint="default"/>
      </w:rPr>
    </w:lvl>
    <w:lvl w:ilvl="6" w:tplc="796235B6">
      <w:start w:val="1"/>
      <w:numFmt w:val="bullet"/>
      <w:lvlText w:val="•"/>
      <w:lvlJc w:val="left"/>
      <w:pPr>
        <w:ind w:left="4415" w:hanging="361"/>
      </w:pPr>
      <w:rPr>
        <w:rFonts w:hint="default"/>
      </w:rPr>
    </w:lvl>
    <w:lvl w:ilvl="7" w:tplc="DB144686">
      <w:start w:val="1"/>
      <w:numFmt w:val="bullet"/>
      <w:lvlText w:val="•"/>
      <w:lvlJc w:val="left"/>
      <w:pPr>
        <w:ind w:left="5014" w:hanging="361"/>
      </w:pPr>
      <w:rPr>
        <w:rFonts w:hint="default"/>
      </w:rPr>
    </w:lvl>
    <w:lvl w:ilvl="8" w:tplc="003091BC">
      <w:start w:val="1"/>
      <w:numFmt w:val="bullet"/>
      <w:lvlText w:val="•"/>
      <w:lvlJc w:val="left"/>
      <w:pPr>
        <w:ind w:left="5613" w:hanging="361"/>
      </w:pPr>
      <w:rPr>
        <w:rFonts w:hint="default"/>
      </w:rPr>
    </w:lvl>
  </w:abstractNum>
  <w:abstractNum w:abstractNumId="1">
    <w:nsid w:val="05E01B99"/>
    <w:multiLevelType w:val="hybridMultilevel"/>
    <w:tmpl w:val="E75E8E8C"/>
    <w:lvl w:ilvl="0" w:tplc="0409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2">
    <w:nsid w:val="0B950A5D"/>
    <w:multiLevelType w:val="hybridMultilevel"/>
    <w:tmpl w:val="7AAEE35A"/>
    <w:lvl w:ilvl="0" w:tplc="6FC40F82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5B58B4CC">
      <w:start w:val="1"/>
      <w:numFmt w:val="bullet"/>
      <w:lvlText w:val="•"/>
      <w:lvlJc w:val="left"/>
      <w:pPr>
        <w:ind w:left="1421" w:hanging="361"/>
      </w:pPr>
      <w:rPr>
        <w:rFonts w:hint="default"/>
      </w:rPr>
    </w:lvl>
    <w:lvl w:ilvl="2" w:tplc="6D0E0B80">
      <w:start w:val="1"/>
      <w:numFmt w:val="bullet"/>
      <w:lvlText w:val="•"/>
      <w:lvlJc w:val="left"/>
      <w:pPr>
        <w:ind w:left="2020" w:hanging="361"/>
      </w:pPr>
      <w:rPr>
        <w:rFonts w:hint="default"/>
      </w:rPr>
    </w:lvl>
    <w:lvl w:ilvl="3" w:tplc="AB1E4778">
      <w:start w:val="1"/>
      <w:numFmt w:val="bullet"/>
      <w:lvlText w:val="•"/>
      <w:lvlJc w:val="left"/>
      <w:pPr>
        <w:ind w:left="2619" w:hanging="361"/>
      </w:pPr>
      <w:rPr>
        <w:rFonts w:hint="default"/>
      </w:rPr>
    </w:lvl>
    <w:lvl w:ilvl="4" w:tplc="40240BE2">
      <w:start w:val="1"/>
      <w:numFmt w:val="bullet"/>
      <w:lvlText w:val="•"/>
      <w:lvlJc w:val="left"/>
      <w:pPr>
        <w:ind w:left="3218" w:hanging="361"/>
      </w:pPr>
      <w:rPr>
        <w:rFonts w:hint="default"/>
      </w:rPr>
    </w:lvl>
    <w:lvl w:ilvl="5" w:tplc="2FF2BBEC">
      <w:start w:val="1"/>
      <w:numFmt w:val="bullet"/>
      <w:lvlText w:val="•"/>
      <w:lvlJc w:val="left"/>
      <w:pPr>
        <w:ind w:left="3816" w:hanging="361"/>
      </w:pPr>
      <w:rPr>
        <w:rFonts w:hint="default"/>
      </w:rPr>
    </w:lvl>
    <w:lvl w:ilvl="6" w:tplc="BC0CD0DE">
      <w:start w:val="1"/>
      <w:numFmt w:val="bullet"/>
      <w:lvlText w:val="•"/>
      <w:lvlJc w:val="left"/>
      <w:pPr>
        <w:ind w:left="4415" w:hanging="361"/>
      </w:pPr>
      <w:rPr>
        <w:rFonts w:hint="default"/>
      </w:rPr>
    </w:lvl>
    <w:lvl w:ilvl="7" w:tplc="5E6A5E98">
      <w:start w:val="1"/>
      <w:numFmt w:val="bullet"/>
      <w:lvlText w:val="•"/>
      <w:lvlJc w:val="left"/>
      <w:pPr>
        <w:ind w:left="5014" w:hanging="361"/>
      </w:pPr>
      <w:rPr>
        <w:rFonts w:hint="default"/>
      </w:rPr>
    </w:lvl>
    <w:lvl w:ilvl="8" w:tplc="635645E2">
      <w:start w:val="1"/>
      <w:numFmt w:val="bullet"/>
      <w:lvlText w:val="•"/>
      <w:lvlJc w:val="left"/>
      <w:pPr>
        <w:ind w:left="5613" w:hanging="361"/>
      </w:pPr>
      <w:rPr>
        <w:rFonts w:hint="default"/>
      </w:rPr>
    </w:lvl>
  </w:abstractNum>
  <w:abstractNum w:abstractNumId="3">
    <w:nsid w:val="381B2C1B"/>
    <w:multiLevelType w:val="hybridMultilevel"/>
    <w:tmpl w:val="660671CE"/>
    <w:lvl w:ilvl="0" w:tplc="661470D8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97B22EDA">
      <w:start w:val="1"/>
      <w:numFmt w:val="bullet"/>
      <w:lvlText w:val="•"/>
      <w:lvlJc w:val="left"/>
      <w:pPr>
        <w:ind w:left="1421" w:hanging="361"/>
      </w:pPr>
      <w:rPr>
        <w:rFonts w:hint="default"/>
      </w:rPr>
    </w:lvl>
    <w:lvl w:ilvl="2" w:tplc="D8CA3542">
      <w:start w:val="1"/>
      <w:numFmt w:val="bullet"/>
      <w:lvlText w:val="•"/>
      <w:lvlJc w:val="left"/>
      <w:pPr>
        <w:ind w:left="2020" w:hanging="361"/>
      </w:pPr>
      <w:rPr>
        <w:rFonts w:hint="default"/>
      </w:rPr>
    </w:lvl>
    <w:lvl w:ilvl="3" w:tplc="6D7247E4">
      <w:start w:val="1"/>
      <w:numFmt w:val="bullet"/>
      <w:lvlText w:val="•"/>
      <w:lvlJc w:val="left"/>
      <w:pPr>
        <w:ind w:left="2619" w:hanging="361"/>
      </w:pPr>
      <w:rPr>
        <w:rFonts w:hint="default"/>
      </w:rPr>
    </w:lvl>
    <w:lvl w:ilvl="4" w:tplc="43E4F468">
      <w:start w:val="1"/>
      <w:numFmt w:val="bullet"/>
      <w:lvlText w:val="•"/>
      <w:lvlJc w:val="left"/>
      <w:pPr>
        <w:ind w:left="3218" w:hanging="361"/>
      </w:pPr>
      <w:rPr>
        <w:rFonts w:hint="default"/>
      </w:rPr>
    </w:lvl>
    <w:lvl w:ilvl="5" w:tplc="C62AB1E0">
      <w:start w:val="1"/>
      <w:numFmt w:val="bullet"/>
      <w:lvlText w:val="•"/>
      <w:lvlJc w:val="left"/>
      <w:pPr>
        <w:ind w:left="3816" w:hanging="361"/>
      </w:pPr>
      <w:rPr>
        <w:rFonts w:hint="default"/>
      </w:rPr>
    </w:lvl>
    <w:lvl w:ilvl="6" w:tplc="85988390">
      <w:start w:val="1"/>
      <w:numFmt w:val="bullet"/>
      <w:lvlText w:val="•"/>
      <w:lvlJc w:val="left"/>
      <w:pPr>
        <w:ind w:left="4415" w:hanging="361"/>
      </w:pPr>
      <w:rPr>
        <w:rFonts w:hint="default"/>
      </w:rPr>
    </w:lvl>
    <w:lvl w:ilvl="7" w:tplc="B61863B6">
      <w:start w:val="1"/>
      <w:numFmt w:val="bullet"/>
      <w:lvlText w:val="•"/>
      <w:lvlJc w:val="left"/>
      <w:pPr>
        <w:ind w:left="5014" w:hanging="361"/>
      </w:pPr>
      <w:rPr>
        <w:rFonts w:hint="default"/>
      </w:rPr>
    </w:lvl>
    <w:lvl w:ilvl="8" w:tplc="BFF0D86A">
      <w:start w:val="1"/>
      <w:numFmt w:val="bullet"/>
      <w:lvlText w:val="•"/>
      <w:lvlJc w:val="left"/>
      <w:pPr>
        <w:ind w:left="5613" w:hanging="361"/>
      </w:pPr>
      <w:rPr>
        <w:rFonts w:hint="default"/>
      </w:rPr>
    </w:lvl>
  </w:abstractNum>
  <w:abstractNum w:abstractNumId="4">
    <w:nsid w:val="43C80E88"/>
    <w:multiLevelType w:val="hybridMultilevel"/>
    <w:tmpl w:val="6002C6F8"/>
    <w:lvl w:ilvl="0" w:tplc="A8D48102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86E4425E">
      <w:start w:val="1"/>
      <w:numFmt w:val="bullet"/>
      <w:lvlText w:val="•"/>
      <w:lvlJc w:val="left"/>
      <w:pPr>
        <w:ind w:left="1421" w:hanging="361"/>
      </w:pPr>
      <w:rPr>
        <w:rFonts w:hint="default"/>
      </w:rPr>
    </w:lvl>
    <w:lvl w:ilvl="2" w:tplc="A48ABE50">
      <w:start w:val="1"/>
      <w:numFmt w:val="bullet"/>
      <w:lvlText w:val="•"/>
      <w:lvlJc w:val="left"/>
      <w:pPr>
        <w:ind w:left="2020" w:hanging="361"/>
      </w:pPr>
      <w:rPr>
        <w:rFonts w:hint="default"/>
      </w:rPr>
    </w:lvl>
    <w:lvl w:ilvl="3" w:tplc="AC26AE90">
      <w:start w:val="1"/>
      <w:numFmt w:val="bullet"/>
      <w:lvlText w:val="•"/>
      <w:lvlJc w:val="left"/>
      <w:pPr>
        <w:ind w:left="2619" w:hanging="361"/>
      </w:pPr>
      <w:rPr>
        <w:rFonts w:hint="default"/>
      </w:rPr>
    </w:lvl>
    <w:lvl w:ilvl="4" w:tplc="4BEC2D34">
      <w:start w:val="1"/>
      <w:numFmt w:val="bullet"/>
      <w:lvlText w:val="•"/>
      <w:lvlJc w:val="left"/>
      <w:pPr>
        <w:ind w:left="3218" w:hanging="361"/>
      </w:pPr>
      <w:rPr>
        <w:rFonts w:hint="default"/>
      </w:rPr>
    </w:lvl>
    <w:lvl w:ilvl="5" w:tplc="9A10EAA2">
      <w:start w:val="1"/>
      <w:numFmt w:val="bullet"/>
      <w:lvlText w:val="•"/>
      <w:lvlJc w:val="left"/>
      <w:pPr>
        <w:ind w:left="3816" w:hanging="361"/>
      </w:pPr>
      <w:rPr>
        <w:rFonts w:hint="default"/>
      </w:rPr>
    </w:lvl>
    <w:lvl w:ilvl="6" w:tplc="E98AFA96">
      <w:start w:val="1"/>
      <w:numFmt w:val="bullet"/>
      <w:lvlText w:val="•"/>
      <w:lvlJc w:val="left"/>
      <w:pPr>
        <w:ind w:left="4415" w:hanging="361"/>
      </w:pPr>
      <w:rPr>
        <w:rFonts w:hint="default"/>
      </w:rPr>
    </w:lvl>
    <w:lvl w:ilvl="7" w:tplc="0D60A09E">
      <w:start w:val="1"/>
      <w:numFmt w:val="bullet"/>
      <w:lvlText w:val="•"/>
      <w:lvlJc w:val="left"/>
      <w:pPr>
        <w:ind w:left="5014" w:hanging="361"/>
      </w:pPr>
      <w:rPr>
        <w:rFonts w:hint="default"/>
      </w:rPr>
    </w:lvl>
    <w:lvl w:ilvl="8" w:tplc="3E0EF5EC">
      <w:start w:val="1"/>
      <w:numFmt w:val="bullet"/>
      <w:lvlText w:val="•"/>
      <w:lvlJc w:val="left"/>
      <w:pPr>
        <w:ind w:left="5613" w:hanging="361"/>
      </w:pPr>
      <w:rPr>
        <w:rFonts w:hint="default"/>
      </w:rPr>
    </w:lvl>
  </w:abstractNum>
  <w:abstractNum w:abstractNumId="5">
    <w:nsid w:val="7C715BC0"/>
    <w:multiLevelType w:val="hybridMultilevel"/>
    <w:tmpl w:val="18723A2E"/>
    <w:lvl w:ilvl="0" w:tplc="7CB0D408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EC82DE86">
      <w:start w:val="1"/>
      <w:numFmt w:val="bullet"/>
      <w:lvlText w:val="•"/>
      <w:lvlJc w:val="left"/>
      <w:pPr>
        <w:ind w:left="1420" w:hanging="361"/>
      </w:pPr>
      <w:rPr>
        <w:rFonts w:hint="default"/>
      </w:rPr>
    </w:lvl>
    <w:lvl w:ilvl="2" w:tplc="5644CBE0">
      <w:start w:val="1"/>
      <w:numFmt w:val="bullet"/>
      <w:lvlText w:val="•"/>
      <w:lvlJc w:val="left"/>
      <w:pPr>
        <w:ind w:left="2019" w:hanging="361"/>
      </w:pPr>
      <w:rPr>
        <w:rFonts w:hint="default"/>
      </w:rPr>
    </w:lvl>
    <w:lvl w:ilvl="3" w:tplc="D76860D6">
      <w:start w:val="1"/>
      <w:numFmt w:val="bullet"/>
      <w:lvlText w:val="•"/>
      <w:lvlJc w:val="left"/>
      <w:pPr>
        <w:ind w:left="2618" w:hanging="361"/>
      </w:pPr>
      <w:rPr>
        <w:rFonts w:hint="default"/>
      </w:rPr>
    </w:lvl>
    <w:lvl w:ilvl="4" w:tplc="473881DC">
      <w:start w:val="1"/>
      <w:numFmt w:val="bullet"/>
      <w:lvlText w:val="•"/>
      <w:lvlJc w:val="left"/>
      <w:pPr>
        <w:ind w:left="3217" w:hanging="361"/>
      </w:pPr>
      <w:rPr>
        <w:rFonts w:hint="default"/>
      </w:rPr>
    </w:lvl>
    <w:lvl w:ilvl="5" w:tplc="617069BC">
      <w:start w:val="1"/>
      <w:numFmt w:val="bullet"/>
      <w:lvlText w:val="•"/>
      <w:lvlJc w:val="left"/>
      <w:pPr>
        <w:ind w:left="3816" w:hanging="361"/>
      </w:pPr>
      <w:rPr>
        <w:rFonts w:hint="default"/>
      </w:rPr>
    </w:lvl>
    <w:lvl w:ilvl="6" w:tplc="C838C4F2">
      <w:start w:val="1"/>
      <w:numFmt w:val="bullet"/>
      <w:lvlText w:val="•"/>
      <w:lvlJc w:val="left"/>
      <w:pPr>
        <w:ind w:left="4415" w:hanging="361"/>
      </w:pPr>
      <w:rPr>
        <w:rFonts w:hint="default"/>
      </w:rPr>
    </w:lvl>
    <w:lvl w:ilvl="7" w:tplc="1520ADAA">
      <w:start w:val="1"/>
      <w:numFmt w:val="bullet"/>
      <w:lvlText w:val="•"/>
      <w:lvlJc w:val="left"/>
      <w:pPr>
        <w:ind w:left="5014" w:hanging="361"/>
      </w:pPr>
      <w:rPr>
        <w:rFonts w:hint="default"/>
      </w:rPr>
    </w:lvl>
    <w:lvl w:ilvl="8" w:tplc="BD10C506">
      <w:start w:val="1"/>
      <w:numFmt w:val="bullet"/>
      <w:lvlText w:val="•"/>
      <w:lvlJc w:val="left"/>
      <w:pPr>
        <w:ind w:left="5613" w:hanging="361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C6"/>
    <w:rsid w:val="00164708"/>
    <w:rsid w:val="00214FC6"/>
    <w:rsid w:val="002931C6"/>
    <w:rsid w:val="00315B67"/>
    <w:rsid w:val="00553CD2"/>
    <w:rsid w:val="00586777"/>
    <w:rsid w:val="00690D6F"/>
    <w:rsid w:val="00766135"/>
    <w:rsid w:val="007E550E"/>
    <w:rsid w:val="0084436D"/>
    <w:rsid w:val="00920AEB"/>
    <w:rsid w:val="00A41366"/>
    <w:rsid w:val="00A71E68"/>
    <w:rsid w:val="00AD794D"/>
    <w:rsid w:val="00B06E76"/>
    <w:rsid w:val="00B649A7"/>
    <w:rsid w:val="00CE52FC"/>
    <w:rsid w:val="00D005F6"/>
    <w:rsid w:val="00F06DEC"/>
    <w:rsid w:val="00F42D59"/>
    <w:rsid w:val="00F9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4B00D0D-66F8-4107-9E4E-4B254347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7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94D"/>
  </w:style>
  <w:style w:type="paragraph" w:styleId="Footer">
    <w:name w:val="footer"/>
    <w:basedOn w:val="Normal"/>
    <w:link w:val="FooterChar"/>
    <w:uiPriority w:val="99"/>
    <w:unhideWhenUsed/>
    <w:rsid w:val="00AD7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94D"/>
  </w:style>
  <w:style w:type="character" w:styleId="Hyperlink">
    <w:name w:val="Hyperlink"/>
    <w:basedOn w:val="DefaultParagraphFont"/>
    <w:uiPriority w:val="99"/>
    <w:unhideWhenUsed/>
    <w:rsid w:val="00690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wcs.k12.az.us/" TargetMode="External"/><Relationship Id="rId13" Type="http://schemas.openxmlformats.org/officeDocument/2006/relationships/hyperlink" Target="http://www.bwcs.k12.az.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wcs.k12.az.u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wcs.k12.az.u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wcs.k12.az.us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wcs.k12.az.us/" TargetMode="External"/><Relationship Id="rId14" Type="http://schemas.openxmlformats.org/officeDocument/2006/relationships/hyperlink" Target="http://www.bwcs.k12.az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BE986-B734-4EF3-9AFF-77A1257B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B5F09AA7</Template>
  <TotalTime>53</TotalTime>
  <Pages>6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reach</dc:creator>
  <cp:lastModifiedBy>Natalie Tate</cp:lastModifiedBy>
  <cp:revision>12</cp:revision>
  <dcterms:created xsi:type="dcterms:W3CDTF">2016-05-13T16:19:00Z</dcterms:created>
  <dcterms:modified xsi:type="dcterms:W3CDTF">2016-06-02T21:49:00Z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LastSaved">
    <vt:filetime>2015-08-18T00:00:00Z</vt:filetime>
  </property>
</Properties>
</file>